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5B86D" w14:textId="77777777" w:rsidR="008C5592" w:rsidRDefault="008C5592" w:rsidP="003F342C">
      <w:pPr>
        <w:pStyle w:val="Heading2"/>
      </w:pPr>
    </w:p>
    <w:p w14:paraId="0950DEE7" w14:textId="77777777" w:rsidR="004C63E8" w:rsidRDefault="004C63E8" w:rsidP="008C5592"/>
    <w:p w14:paraId="7E840B52" w14:textId="77777777" w:rsidR="004C63E8" w:rsidRDefault="004C63E8" w:rsidP="008C5592"/>
    <w:p w14:paraId="2AB34CF7" w14:textId="77777777" w:rsidR="004C63E8" w:rsidRPr="004C63E8" w:rsidRDefault="001B04E6" w:rsidP="008C5592">
      <w:pPr>
        <w:rPr>
          <w:sz w:val="28"/>
          <w:szCs w:val="28"/>
        </w:rPr>
      </w:pPr>
      <w:r>
        <w:rPr>
          <w:sz w:val="28"/>
          <w:szCs w:val="28"/>
        </w:rPr>
        <w:t>September 3</w:t>
      </w:r>
      <w:r w:rsidR="004C63E8" w:rsidRPr="004C63E8">
        <w:rPr>
          <w:sz w:val="28"/>
          <w:szCs w:val="28"/>
        </w:rPr>
        <w:t>, 2020</w:t>
      </w:r>
    </w:p>
    <w:p w14:paraId="3B9C6317" w14:textId="77777777" w:rsidR="004C63E8" w:rsidRPr="004C63E8" w:rsidRDefault="004C63E8" w:rsidP="008C5592">
      <w:pPr>
        <w:rPr>
          <w:sz w:val="28"/>
          <w:szCs w:val="28"/>
        </w:rPr>
      </w:pPr>
    </w:p>
    <w:p w14:paraId="79924E81" w14:textId="77777777" w:rsidR="004C63E8" w:rsidRPr="004C63E8" w:rsidRDefault="004C63E8" w:rsidP="008C5592">
      <w:pPr>
        <w:rPr>
          <w:sz w:val="28"/>
          <w:szCs w:val="28"/>
        </w:rPr>
      </w:pPr>
    </w:p>
    <w:p w14:paraId="7CDAB34E" w14:textId="77777777" w:rsidR="004C63E8" w:rsidRPr="004C63E8" w:rsidRDefault="004C63E8" w:rsidP="008C5592">
      <w:pPr>
        <w:rPr>
          <w:sz w:val="28"/>
          <w:szCs w:val="28"/>
        </w:rPr>
      </w:pPr>
    </w:p>
    <w:p w14:paraId="6D1DAEB2" w14:textId="77777777" w:rsidR="004C63E8" w:rsidRPr="004C63E8" w:rsidRDefault="004C63E8" w:rsidP="008C5592">
      <w:pPr>
        <w:rPr>
          <w:sz w:val="28"/>
          <w:szCs w:val="28"/>
        </w:rPr>
      </w:pPr>
      <w:r w:rsidRPr="004C63E8">
        <w:rPr>
          <w:sz w:val="28"/>
          <w:szCs w:val="28"/>
        </w:rPr>
        <w:t>The Calhoun County School Board has been notified by</w:t>
      </w:r>
      <w:r w:rsidR="00D46A26">
        <w:rPr>
          <w:sz w:val="28"/>
          <w:szCs w:val="28"/>
        </w:rPr>
        <w:t xml:space="preserve"> the </w:t>
      </w:r>
      <w:r w:rsidRPr="004C63E8">
        <w:rPr>
          <w:sz w:val="28"/>
          <w:szCs w:val="28"/>
        </w:rPr>
        <w:t xml:space="preserve">Florida Department of </w:t>
      </w:r>
      <w:r w:rsidR="004E75E4">
        <w:rPr>
          <w:sz w:val="28"/>
          <w:szCs w:val="28"/>
        </w:rPr>
        <w:t>Health for Calhoun</w:t>
      </w:r>
      <w:r w:rsidRPr="004C63E8">
        <w:rPr>
          <w:sz w:val="28"/>
          <w:szCs w:val="28"/>
        </w:rPr>
        <w:t xml:space="preserve"> County</w:t>
      </w:r>
      <w:r w:rsidR="00D9130B">
        <w:rPr>
          <w:sz w:val="28"/>
          <w:szCs w:val="28"/>
        </w:rPr>
        <w:t xml:space="preserve"> of one additional</w:t>
      </w:r>
      <w:r>
        <w:rPr>
          <w:sz w:val="28"/>
          <w:szCs w:val="28"/>
        </w:rPr>
        <w:t xml:space="preserve"> positive</w:t>
      </w:r>
      <w:r w:rsidR="00014FE4">
        <w:rPr>
          <w:sz w:val="28"/>
          <w:szCs w:val="28"/>
        </w:rPr>
        <w:t xml:space="preserve"> COVID 19</w:t>
      </w:r>
      <w:r w:rsidR="00531843">
        <w:rPr>
          <w:sz w:val="28"/>
          <w:szCs w:val="28"/>
        </w:rPr>
        <w:t xml:space="preserve"> case at </w:t>
      </w:r>
      <w:r w:rsidR="00D9130B">
        <w:rPr>
          <w:sz w:val="28"/>
          <w:szCs w:val="28"/>
        </w:rPr>
        <w:t xml:space="preserve">Blountstown High </w:t>
      </w:r>
      <w:r w:rsidR="00D46A26">
        <w:rPr>
          <w:sz w:val="28"/>
          <w:szCs w:val="28"/>
        </w:rPr>
        <w:t>School</w:t>
      </w:r>
      <w:r w:rsidR="001B04E6">
        <w:rPr>
          <w:sz w:val="28"/>
          <w:szCs w:val="28"/>
        </w:rPr>
        <w:t xml:space="preserve"> and one positive COVID 19 case at Blountstown Elementary School.</w:t>
      </w:r>
      <w:r w:rsidR="00D9130B">
        <w:rPr>
          <w:sz w:val="28"/>
          <w:szCs w:val="28"/>
        </w:rPr>
        <w:t xml:space="preserve">  The department </w:t>
      </w:r>
      <w:r w:rsidR="00D46A26">
        <w:rPr>
          <w:sz w:val="28"/>
          <w:szCs w:val="28"/>
        </w:rPr>
        <w:t xml:space="preserve">has recommended </w:t>
      </w:r>
      <w:r w:rsidRPr="004C63E8">
        <w:rPr>
          <w:sz w:val="28"/>
          <w:szCs w:val="28"/>
        </w:rPr>
        <w:t>quarantine orders f</w:t>
      </w:r>
      <w:r w:rsidR="00D9130B">
        <w:rPr>
          <w:sz w:val="28"/>
          <w:szCs w:val="28"/>
        </w:rPr>
        <w:t>or specific students and a</w:t>
      </w:r>
      <w:r w:rsidR="00D46A26">
        <w:rPr>
          <w:sz w:val="28"/>
          <w:szCs w:val="28"/>
        </w:rPr>
        <w:t xml:space="preserve">t this time, all individuals potentially affected have been contacted.   </w:t>
      </w:r>
      <w:r w:rsidRPr="004C63E8">
        <w:rPr>
          <w:sz w:val="28"/>
          <w:szCs w:val="28"/>
        </w:rPr>
        <w:t xml:space="preserve">All necessary safety, cleaning, and sanitizing orders have been and will continue to be followed.  The health and safety of our students and staff are our top priority. School and District Administration are in constant communication with our local health department and will continue to monitor this situation.    </w:t>
      </w:r>
    </w:p>
    <w:p w14:paraId="26C3CA24" w14:textId="77777777" w:rsidR="008C5592" w:rsidRDefault="008C5592" w:rsidP="008C5592"/>
    <w:p w14:paraId="402E9B13" w14:textId="77777777" w:rsidR="008C5592" w:rsidRDefault="008C5592" w:rsidP="008C5592">
      <w:pPr>
        <w:rPr>
          <w:sz w:val="24"/>
          <w:szCs w:val="24"/>
        </w:rPr>
      </w:pPr>
    </w:p>
    <w:p w14:paraId="56FFF321" w14:textId="77777777" w:rsidR="008C5592" w:rsidRDefault="008C5592" w:rsidP="008C5592">
      <w:pPr>
        <w:rPr>
          <w:sz w:val="24"/>
          <w:szCs w:val="24"/>
        </w:rPr>
      </w:pPr>
    </w:p>
    <w:p w14:paraId="341F20EA" w14:textId="77777777" w:rsidR="00347942" w:rsidRPr="008C5592" w:rsidRDefault="004E75E4" w:rsidP="00990A69">
      <w:pPr>
        <w:pStyle w:val="Subtitle"/>
        <w:jc w:val="left"/>
        <w:rPr>
          <w:rFonts w:ascii="Andalus" w:hAnsi="Andalus" w:cs="Andalus"/>
          <w:b w:val="0"/>
        </w:rPr>
      </w:pPr>
      <w:r>
        <w:rPr>
          <w:rFonts w:ascii="Andalus" w:hAnsi="Andalus" w:cs="Andalus"/>
          <w:b w:val="0"/>
        </w:rPr>
        <w:t>Darryl Taylor</w:t>
      </w:r>
    </w:p>
    <w:p w14:paraId="293E8860" w14:textId="77777777" w:rsidR="00CA2605" w:rsidRPr="008C5592" w:rsidRDefault="00CA2605" w:rsidP="00CA2605">
      <w:pPr>
        <w:rPr>
          <w:sz w:val="24"/>
          <w:szCs w:val="24"/>
        </w:rPr>
      </w:pPr>
    </w:p>
    <w:p w14:paraId="5F029CC5" w14:textId="77777777" w:rsidR="00AB746F" w:rsidRPr="008C5592" w:rsidRDefault="00AB746F" w:rsidP="00AB746F">
      <w:pPr>
        <w:rPr>
          <w:sz w:val="24"/>
          <w:szCs w:val="24"/>
        </w:rPr>
      </w:pPr>
    </w:p>
    <w:p w14:paraId="02451FDD" w14:textId="77777777" w:rsidR="00AB746F" w:rsidRPr="008C5592" w:rsidRDefault="00AB746F" w:rsidP="00AB746F">
      <w:pPr>
        <w:rPr>
          <w:sz w:val="24"/>
          <w:szCs w:val="24"/>
        </w:rPr>
      </w:pPr>
    </w:p>
    <w:p w14:paraId="30E42326" w14:textId="77777777" w:rsidR="00906839" w:rsidRPr="008C5592" w:rsidRDefault="00906839" w:rsidP="00990A69">
      <w:pPr>
        <w:pStyle w:val="Subtitle"/>
        <w:rPr>
          <w:b w:val="0"/>
        </w:rPr>
      </w:pPr>
    </w:p>
    <w:p w14:paraId="3B2535AF" w14:textId="77777777" w:rsidR="00906839" w:rsidRDefault="00906839" w:rsidP="00990A69">
      <w:pPr>
        <w:pStyle w:val="Subtitle"/>
        <w:rPr>
          <w:b w:val="0"/>
          <w:sz w:val="20"/>
          <w:szCs w:val="20"/>
        </w:rPr>
      </w:pPr>
    </w:p>
    <w:p w14:paraId="1D8952FE" w14:textId="77777777" w:rsidR="00906839" w:rsidRDefault="00906839" w:rsidP="00990A69">
      <w:pPr>
        <w:pStyle w:val="Subtitle"/>
        <w:rPr>
          <w:b w:val="0"/>
          <w:sz w:val="20"/>
          <w:szCs w:val="20"/>
        </w:rPr>
      </w:pPr>
    </w:p>
    <w:p w14:paraId="38419AA3" w14:textId="77777777" w:rsidR="00906839" w:rsidRDefault="00906839" w:rsidP="00990A69">
      <w:pPr>
        <w:pStyle w:val="Subtitle"/>
        <w:rPr>
          <w:b w:val="0"/>
          <w:sz w:val="20"/>
          <w:szCs w:val="20"/>
        </w:rPr>
      </w:pPr>
    </w:p>
    <w:p w14:paraId="47D63A2D" w14:textId="77777777" w:rsidR="00906839" w:rsidRDefault="00906839" w:rsidP="00990A69">
      <w:pPr>
        <w:pStyle w:val="Subtitle"/>
        <w:rPr>
          <w:b w:val="0"/>
          <w:sz w:val="20"/>
          <w:szCs w:val="20"/>
        </w:rPr>
      </w:pPr>
    </w:p>
    <w:p w14:paraId="0082BDD2" w14:textId="77777777" w:rsidR="00906839" w:rsidRDefault="00906839" w:rsidP="00990A69">
      <w:pPr>
        <w:pStyle w:val="Subtitle"/>
        <w:rPr>
          <w:b w:val="0"/>
          <w:sz w:val="20"/>
          <w:szCs w:val="20"/>
        </w:rPr>
      </w:pPr>
    </w:p>
    <w:p w14:paraId="32B8E33A" w14:textId="77777777" w:rsidR="00906839" w:rsidRDefault="00906839" w:rsidP="00990A69">
      <w:pPr>
        <w:pStyle w:val="Subtitle"/>
        <w:rPr>
          <w:b w:val="0"/>
          <w:sz w:val="20"/>
          <w:szCs w:val="20"/>
        </w:rPr>
      </w:pPr>
    </w:p>
    <w:p w14:paraId="79F1FBEA" w14:textId="77777777" w:rsidR="00906839" w:rsidRDefault="00906839" w:rsidP="00990A69">
      <w:pPr>
        <w:pStyle w:val="Subtitle"/>
        <w:rPr>
          <w:b w:val="0"/>
          <w:sz w:val="20"/>
          <w:szCs w:val="20"/>
        </w:rPr>
      </w:pPr>
    </w:p>
    <w:p w14:paraId="535A2F2A" w14:textId="77777777" w:rsidR="00906839" w:rsidRDefault="00906839" w:rsidP="00990A69">
      <w:pPr>
        <w:pStyle w:val="Subtitle"/>
        <w:rPr>
          <w:b w:val="0"/>
          <w:sz w:val="20"/>
          <w:szCs w:val="20"/>
        </w:rPr>
      </w:pPr>
    </w:p>
    <w:p w14:paraId="45D036C0" w14:textId="77777777" w:rsidR="00906839" w:rsidRDefault="00906839" w:rsidP="00990A69">
      <w:pPr>
        <w:pStyle w:val="Subtitle"/>
        <w:rPr>
          <w:b w:val="0"/>
          <w:sz w:val="20"/>
          <w:szCs w:val="20"/>
        </w:rPr>
      </w:pPr>
    </w:p>
    <w:p w14:paraId="5FD12B15" w14:textId="77777777" w:rsidR="00906839" w:rsidRDefault="00906839" w:rsidP="00990A69">
      <w:pPr>
        <w:pStyle w:val="Subtitle"/>
        <w:rPr>
          <w:b w:val="0"/>
          <w:sz w:val="20"/>
          <w:szCs w:val="20"/>
        </w:rPr>
      </w:pPr>
    </w:p>
    <w:p w14:paraId="766E9B78" w14:textId="77777777" w:rsidR="00906839" w:rsidRDefault="00906839" w:rsidP="00990A69">
      <w:pPr>
        <w:pStyle w:val="Subtitle"/>
        <w:rPr>
          <w:b w:val="0"/>
          <w:sz w:val="20"/>
          <w:szCs w:val="20"/>
        </w:rPr>
      </w:pPr>
    </w:p>
    <w:p w14:paraId="0C4F3871" w14:textId="77777777" w:rsidR="00906839" w:rsidRDefault="00906839" w:rsidP="00990A69">
      <w:pPr>
        <w:pStyle w:val="Subtitle"/>
        <w:rPr>
          <w:b w:val="0"/>
          <w:sz w:val="20"/>
          <w:szCs w:val="20"/>
        </w:rPr>
      </w:pPr>
    </w:p>
    <w:p w14:paraId="5635059D" w14:textId="77777777" w:rsidR="00906839" w:rsidRDefault="00906839" w:rsidP="00990A69">
      <w:pPr>
        <w:pStyle w:val="Subtitle"/>
        <w:rPr>
          <w:b w:val="0"/>
          <w:sz w:val="20"/>
          <w:szCs w:val="20"/>
        </w:rPr>
      </w:pPr>
    </w:p>
    <w:p w14:paraId="4B254B93" w14:textId="77777777" w:rsidR="00906839" w:rsidRDefault="00906839" w:rsidP="00990A69">
      <w:pPr>
        <w:pStyle w:val="Subtitle"/>
        <w:rPr>
          <w:b w:val="0"/>
          <w:sz w:val="20"/>
          <w:szCs w:val="20"/>
        </w:rPr>
      </w:pPr>
    </w:p>
    <w:p w14:paraId="70D123AF" w14:textId="77777777" w:rsidR="00906839" w:rsidRDefault="00906839" w:rsidP="00990A69">
      <w:pPr>
        <w:pStyle w:val="Subtitle"/>
        <w:rPr>
          <w:b w:val="0"/>
          <w:sz w:val="20"/>
          <w:szCs w:val="20"/>
        </w:rPr>
      </w:pPr>
    </w:p>
    <w:p w14:paraId="2252F640" w14:textId="77777777" w:rsidR="00906839" w:rsidRDefault="00906839" w:rsidP="00990A69">
      <w:pPr>
        <w:pStyle w:val="Subtitle"/>
        <w:rPr>
          <w:b w:val="0"/>
          <w:sz w:val="20"/>
          <w:szCs w:val="20"/>
        </w:rPr>
      </w:pPr>
    </w:p>
    <w:p w14:paraId="63BDAA86" w14:textId="77777777" w:rsidR="00906839" w:rsidRDefault="00906839" w:rsidP="00990A69">
      <w:pPr>
        <w:pStyle w:val="Subtitle"/>
        <w:rPr>
          <w:b w:val="0"/>
          <w:sz w:val="20"/>
          <w:szCs w:val="20"/>
        </w:rPr>
      </w:pPr>
    </w:p>
    <w:p w14:paraId="7E43B623" w14:textId="77777777" w:rsidR="00906839" w:rsidRDefault="00906839" w:rsidP="00990A69">
      <w:pPr>
        <w:pStyle w:val="Subtitle"/>
        <w:rPr>
          <w:b w:val="0"/>
          <w:sz w:val="20"/>
          <w:szCs w:val="20"/>
        </w:rPr>
      </w:pPr>
    </w:p>
    <w:p w14:paraId="06AF464B" w14:textId="77777777" w:rsidR="00906839" w:rsidRDefault="00906839" w:rsidP="00990A69">
      <w:pPr>
        <w:pStyle w:val="Subtitle"/>
        <w:rPr>
          <w:b w:val="0"/>
          <w:sz w:val="20"/>
          <w:szCs w:val="20"/>
        </w:rPr>
      </w:pPr>
    </w:p>
    <w:p w14:paraId="0D285C2D" w14:textId="77777777" w:rsidR="00906839" w:rsidRDefault="00906839" w:rsidP="00990A69">
      <w:pPr>
        <w:pStyle w:val="Subtitle"/>
        <w:rPr>
          <w:b w:val="0"/>
          <w:sz w:val="20"/>
          <w:szCs w:val="20"/>
        </w:rPr>
      </w:pPr>
    </w:p>
    <w:p w14:paraId="6064F546" w14:textId="77777777" w:rsidR="00906839" w:rsidRDefault="00906839" w:rsidP="00990A69">
      <w:pPr>
        <w:pStyle w:val="Subtitle"/>
        <w:rPr>
          <w:b w:val="0"/>
          <w:sz w:val="20"/>
          <w:szCs w:val="20"/>
        </w:rPr>
      </w:pPr>
    </w:p>
    <w:p w14:paraId="1C2270D9" w14:textId="77777777" w:rsidR="00906839" w:rsidRDefault="00906839" w:rsidP="00990A69">
      <w:pPr>
        <w:pStyle w:val="Subtitle"/>
        <w:rPr>
          <w:b w:val="0"/>
          <w:sz w:val="20"/>
          <w:szCs w:val="20"/>
        </w:rPr>
      </w:pPr>
    </w:p>
    <w:p w14:paraId="704FF651" w14:textId="77777777" w:rsidR="00906839" w:rsidRDefault="00906839" w:rsidP="00990A69">
      <w:pPr>
        <w:pStyle w:val="Subtitle"/>
        <w:rPr>
          <w:b w:val="0"/>
          <w:sz w:val="20"/>
          <w:szCs w:val="20"/>
        </w:rPr>
      </w:pPr>
    </w:p>
    <w:p w14:paraId="46A97830" w14:textId="77777777" w:rsidR="00906839" w:rsidRDefault="00906839" w:rsidP="00990A69">
      <w:pPr>
        <w:pStyle w:val="Subtitle"/>
        <w:rPr>
          <w:b w:val="0"/>
          <w:sz w:val="20"/>
          <w:szCs w:val="20"/>
        </w:rPr>
      </w:pPr>
    </w:p>
    <w:p w14:paraId="6E749F87" w14:textId="77777777" w:rsidR="00906839" w:rsidRDefault="00906839" w:rsidP="00990A69">
      <w:pPr>
        <w:pStyle w:val="Subtitle"/>
        <w:rPr>
          <w:b w:val="0"/>
          <w:sz w:val="20"/>
          <w:szCs w:val="20"/>
        </w:rPr>
      </w:pPr>
    </w:p>
    <w:p w14:paraId="0B18F2EF" w14:textId="77777777" w:rsidR="00906839" w:rsidRDefault="00906839" w:rsidP="00990A69">
      <w:pPr>
        <w:pStyle w:val="Subtitle"/>
        <w:rPr>
          <w:b w:val="0"/>
          <w:sz w:val="20"/>
          <w:szCs w:val="20"/>
        </w:rPr>
      </w:pPr>
    </w:p>
    <w:p w14:paraId="572C7C16" w14:textId="77777777" w:rsidR="00906839" w:rsidRDefault="00906839" w:rsidP="00990A69">
      <w:pPr>
        <w:pStyle w:val="Subtitle"/>
        <w:rPr>
          <w:b w:val="0"/>
          <w:sz w:val="20"/>
          <w:szCs w:val="20"/>
        </w:rPr>
      </w:pPr>
    </w:p>
    <w:p w14:paraId="60A139D9" w14:textId="77777777" w:rsidR="00906839" w:rsidRDefault="00906839" w:rsidP="00990A69">
      <w:pPr>
        <w:pStyle w:val="Subtitle"/>
        <w:rPr>
          <w:b w:val="0"/>
          <w:sz w:val="20"/>
          <w:szCs w:val="20"/>
        </w:rPr>
      </w:pPr>
    </w:p>
    <w:p w14:paraId="24351C37" w14:textId="77777777" w:rsidR="00906839" w:rsidRDefault="00906839" w:rsidP="00990A69">
      <w:pPr>
        <w:pStyle w:val="Subtitle"/>
        <w:rPr>
          <w:b w:val="0"/>
          <w:sz w:val="20"/>
          <w:szCs w:val="20"/>
        </w:rPr>
      </w:pPr>
    </w:p>
    <w:p w14:paraId="2488306A" w14:textId="77777777" w:rsidR="00906839" w:rsidRDefault="00906839" w:rsidP="00990A69">
      <w:pPr>
        <w:pStyle w:val="Subtitle"/>
        <w:rPr>
          <w:b w:val="0"/>
          <w:sz w:val="20"/>
          <w:szCs w:val="20"/>
        </w:rPr>
      </w:pPr>
    </w:p>
    <w:p w14:paraId="17B62276" w14:textId="77777777" w:rsidR="00906839" w:rsidRDefault="00906839" w:rsidP="00990A69">
      <w:pPr>
        <w:pStyle w:val="Subtitle"/>
        <w:rPr>
          <w:b w:val="0"/>
          <w:sz w:val="20"/>
          <w:szCs w:val="20"/>
        </w:rPr>
      </w:pPr>
    </w:p>
    <w:p w14:paraId="4154B513" w14:textId="77777777" w:rsidR="00906839" w:rsidRDefault="00906839" w:rsidP="00990A69">
      <w:pPr>
        <w:pStyle w:val="Subtitle"/>
        <w:rPr>
          <w:b w:val="0"/>
          <w:sz w:val="20"/>
          <w:szCs w:val="20"/>
        </w:rPr>
      </w:pPr>
    </w:p>
    <w:p w14:paraId="69B37A2F" w14:textId="77777777" w:rsidR="00906839" w:rsidRDefault="00906839" w:rsidP="00990A69">
      <w:pPr>
        <w:pStyle w:val="Subtitle"/>
        <w:rPr>
          <w:b w:val="0"/>
          <w:sz w:val="20"/>
          <w:szCs w:val="20"/>
        </w:rPr>
      </w:pPr>
    </w:p>
    <w:p w14:paraId="25634693" w14:textId="77777777" w:rsidR="00E74D14" w:rsidRDefault="00BA4886" w:rsidP="00BA4886">
      <w:pPr>
        <w:pStyle w:val="Subtitle"/>
        <w:tabs>
          <w:tab w:val="left" w:pos="5370"/>
        </w:tabs>
        <w:jc w:val="left"/>
        <w:rPr>
          <w:b w:val="0"/>
          <w:sz w:val="20"/>
          <w:szCs w:val="20"/>
        </w:rPr>
      </w:pPr>
      <w:r>
        <w:rPr>
          <w:b w:val="0"/>
          <w:sz w:val="20"/>
          <w:szCs w:val="20"/>
        </w:rPr>
        <w:tab/>
      </w:r>
    </w:p>
    <w:p w14:paraId="6C9745A6" w14:textId="77777777" w:rsidR="00E74D14" w:rsidRDefault="00E74D14" w:rsidP="00990A69">
      <w:pPr>
        <w:pStyle w:val="Subtitle"/>
        <w:rPr>
          <w:b w:val="0"/>
          <w:sz w:val="20"/>
          <w:szCs w:val="20"/>
        </w:rPr>
      </w:pPr>
    </w:p>
    <w:p w14:paraId="0257DFC1" w14:textId="77777777" w:rsidR="00E74D14" w:rsidRDefault="00E74D14" w:rsidP="00990A69">
      <w:pPr>
        <w:pStyle w:val="Subtitle"/>
        <w:rPr>
          <w:b w:val="0"/>
          <w:sz w:val="20"/>
          <w:szCs w:val="20"/>
        </w:rPr>
      </w:pPr>
    </w:p>
    <w:p w14:paraId="002F98B4" w14:textId="77777777" w:rsidR="00E74D14" w:rsidRDefault="00E74D14" w:rsidP="00990A69">
      <w:pPr>
        <w:pStyle w:val="Subtitle"/>
        <w:rPr>
          <w:b w:val="0"/>
          <w:sz w:val="20"/>
          <w:szCs w:val="20"/>
        </w:rPr>
      </w:pPr>
    </w:p>
    <w:p w14:paraId="3D01DD9A" w14:textId="77777777" w:rsidR="00E74D14" w:rsidRDefault="00E74D14" w:rsidP="00990A69">
      <w:pPr>
        <w:pStyle w:val="Subtitle"/>
        <w:rPr>
          <w:b w:val="0"/>
          <w:sz w:val="20"/>
          <w:szCs w:val="20"/>
        </w:rPr>
      </w:pPr>
    </w:p>
    <w:p w14:paraId="0B9F2DDE" w14:textId="77777777" w:rsidR="00564A74" w:rsidRDefault="00564A74" w:rsidP="00564A74">
      <w:pPr>
        <w:pStyle w:val="Subtitle"/>
        <w:rPr>
          <w:b w:val="0"/>
          <w:sz w:val="20"/>
          <w:szCs w:val="20"/>
        </w:rPr>
      </w:pPr>
      <w:r>
        <w:rPr>
          <w:b w:val="0"/>
          <w:sz w:val="20"/>
          <w:szCs w:val="20"/>
        </w:rPr>
        <w:t>“An Equal Opportunity Employer”</w:t>
      </w:r>
    </w:p>
    <w:p w14:paraId="74AF4775" w14:textId="77777777" w:rsidR="00E74D14" w:rsidRDefault="00E74D14" w:rsidP="00990A69">
      <w:pPr>
        <w:pStyle w:val="Subtitle"/>
        <w:rPr>
          <w:b w:val="0"/>
          <w:sz w:val="20"/>
          <w:szCs w:val="20"/>
        </w:rPr>
      </w:pPr>
    </w:p>
    <w:p w14:paraId="03553AFC" w14:textId="77777777" w:rsidR="00E74D14" w:rsidRDefault="00E74D14" w:rsidP="00990A69">
      <w:pPr>
        <w:pStyle w:val="Subtitle"/>
        <w:rPr>
          <w:b w:val="0"/>
          <w:sz w:val="20"/>
          <w:szCs w:val="20"/>
        </w:rPr>
      </w:pPr>
    </w:p>
    <w:p w14:paraId="77C4832D" w14:textId="77777777" w:rsidR="00E74D14" w:rsidRDefault="00E74D14" w:rsidP="00990A69">
      <w:pPr>
        <w:pStyle w:val="Subtitle"/>
        <w:rPr>
          <w:b w:val="0"/>
          <w:sz w:val="20"/>
          <w:szCs w:val="20"/>
        </w:rPr>
      </w:pPr>
    </w:p>
    <w:p w14:paraId="48E946F1" w14:textId="77777777" w:rsidR="00E74D14" w:rsidRDefault="00E74D14" w:rsidP="00990A69">
      <w:pPr>
        <w:pStyle w:val="Subtitle"/>
        <w:rPr>
          <w:b w:val="0"/>
          <w:sz w:val="20"/>
          <w:szCs w:val="20"/>
        </w:rPr>
      </w:pPr>
    </w:p>
    <w:p w14:paraId="38536431" w14:textId="77777777" w:rsidR="00E74D14" w:rsidRDefault="00E74D14" w:rsidP="00990A69">
      <w:pPr>
        <w:pStyle w:val="Subtitle"/>
        <w:rPr>
          <w:b w:val="0"/>
          <w:sz w:val="20"/>
          <w:szCs w:val="20"/>
        </w:rPr>
      </w:pPr>
    </w:p>
    <w:p w14:paraId="72378111" w14:textId="77777777" w:rsidR="00990A69" w:rsidRDefault="00990A69" w:rsidP="00990A69">
      <w:pPr>
        <w:pStyle w:val="Subtitle"/>
        <w:rPr>
          <w:b w:val="0"/>
          <w:sz w:val="20"/>
          <w:szCs w:val="20"/>
        </w:rPr>
      </w:pPr>
    </w:p>
    <w:p w14:paraId="565F5E23" w14:textId="77777777" w:rsidR="00AB746F" w:rsidRPr="00AB746F" w:rsidRDefault="00AB746F" w:rsidP="00AB746F"/>
    <w:p w14:paraId="23AB5363" w14:textId="77777777" w:rsidR="00AB746F" w:rsidRPr="00AB746F" w:rsidRDefault="00AB746F" w:rsidP="00AB746F"/>
    <w:p w14:paraId="7EAABB4D" w14:textId="77777777" w:rsidR="00AB746F" w:rsidRPr="00AB746F" w:rsidRDefault="00AB746F" w:rsidP="00AB746F"/>
    <w:p w14:paraId="76E07DF8" w14:textId="77777777" w:rsidR="00AB746F" w:rsidRPr="00AB746F" w:rsidRDefault="00AB746F" w:rsidP="00AB746F"/>
    <w:p w14:paraId="1D4D7CD2" w14:textId="77777777" w:rsidR="00AB746F" w:rsidRPr="00AB746F" w:rsidRDefault="00AB746F" w:rsidP="00AB746F"/>
    <w:p w14:paraId="40BA4327" w14:textId="77777777" w:rsidR="00AB746F" w:rsidRPr="00AB746F" w:rsidRDefault="00AB746F" w:rsidP="00AB746F"/>
    <w:p w14:paraId="44AF1838" w14:textId="77777777" w:rsidR="00AB746F" w:rsidRPr="00AB746F" w:rsidRDefault="00AB746F" w:rsidP="00AB746F"/>
    <w:p w14:paraId="0C40E926" w14:textId="77777777" w:rsidR="00AB746F" w:rsidRPr="00AB746F" w:rsidRDefault="00AB746F" w:rsidP="00AB746F"/>
    <w:p w14:paraId="313D1140" w14:textId="77777777" w:rsidR="00AB746F" w:rsidRPr="00AB746F" w:rsidRDefault="00AB746F" w:rsidP="00AB746F"/>
    <w:p w14:paraId="0ECB91CE" w14:textId="77777777" w:rsidR="00AB746F" w:rsidRPr="00AB746F" w:rsidRDefault="00AB746F" w:rsidP="00AB746F"/>
    <w:p w14:paraId="32A53F3D" w14:textId="77777777" w:rsidR="00AB746F" w:rsidRPr="00AB746F" w:rsidRDefault="00AB746F" w:rsidP="00AB746F"/>
    <w:p w14:paraId="0877D1DE" w14:textId="77777777" w:rsidR="00AB746F" w:rsidRDefault="00AB746F" w:rsidP="00AB746F"/>
    <w:p w14:paraId="77BAE8CB" w14:textId="77777777" w:rsidR="00965AF7" w:rsidRDefault="00965AF7" w:rsidP="00AB746F"/>
    <w:p w14:paraId="5881A7F5" w14:textId="77777777" w:rsidR="00965AF7" w:rsidRDefault="00965AF7" w:rsidP="00AB746F"/>
    <w:p w14:paraId="011557B8" w14:textId="77777777" w:rsidR="00965AF7" w:rsidRDefault="00965AF7" w:rsidP="00AB746F"/>
    <w:p w14:paraId="2AD2EF08" w14:textId="77777777" w:rsidR="00965AF7" w:rsidRDefault="00965AF7" w:rsidP="00AB746F"/>
    <w:p w14:paraId="7928E0CB" w14:textId="77777777" w:rsidR="00965AF7" w:rsidRDefault="00965AF7" w:rsidP="00AB746F"/>
    <w:p w14:paraId="3044BDC0" w14:textId="77777777" w:rsidR="00965AF7" w:rsidRDefault="00965AF7" w:rsidP="00AB746F"/>
    <w:p w14:paraId="5830437E" w14:textId="77777777" w:rsidR="00965AF7" w:rsidRDefault="00965AF7" w:rsidP="00AB746F"/>
    <w:p w14:paraId="4E9A2352" w14:textId="77777777" w:rsidR="00965AF7" w:rsidRDefault="00965AF7" w:rsidP="00AB746F"/>
    <w:p w14:paraId="0A49E5DF" w14:textId="77777777" w:rsidR="00965AF7" w:rsidRDefault="00965AF7" w:rsidP="00AB746F"/>
    <w:p w14:paraId="500450C3" w14:textId="77777777" w:rsidR="00965AF7" w:rsidRDefault="00965AF7" w:rsidP="00AB746F"/>
    <w:p w14:paraId="509B1DE2" w14:textId="77777777" w:rsidR="00AB746F" w:rsidRDefault="00AB746F" w:rsidP="00AB746F"/>
    <w:p w14:paraId="69D64728" w14:textId="77777777" w:rsidR="00965913" w:rsidRDefault="00AB746F" w:rsidP="00AB746F">
      <w:pPr>
        <w:pStyle w:val="Subtitle"/>
      </w:pPr>
      <w:r>
        <w:tab/>
      </w:r>
    </w:p>
    <w:p w14:paraId="5C74C47D" w14:textId="77777777" w:rsidR="00965913" w:rsidRDefault="00965913" w:rsidP="00AB746F">
      <w:pPr>
        <w:pStyle w:val="Subtitle"/>
      </w:pPr>
    </w:p>
    <w:p w14:paraId="06A2CC06" w14:textId="77777777" w:rsidR="00965913" w:rsidRDefault="00965913" w:rsidP="00AB746F">
      <w:pPr>
        <w:pStyle w:val="Subtitle"/>
      </w:pPr>
    </w:p>
    <w:p w14:paraId="2E79C923" w14:textId="77777777" w:rsidR="00965913" w:rsidRDefault="00965913" w:rsidP="00AB746F">
      <w:pPr>
        <w:pStyle w:val="Subtitle"/>
      </w:pPr>
    </w:p>
    <w:p w14:paraId="11261E15" w14:textId="77777777" w:rsidR="00965913" w:rsidRDefault="00965913" w:rsidP="00AB746F">
      <w:pPr>
        <w:pStyle w:val="Subtitle"/>
      </w:pPr>
    </w:p>
    <w:p w14:paraId="7E5CC159" w14:textId="77777777" w:rsidR="00965913" w:rsidRDefault="00965913" w:rsidP="00AB746F">
      <w:pPr>
        <w:pStyle w:val="Subtitle"/>
      </w:pPr>
    </w:p>
    <w:p w14:paraId="47727C9A" w14:textId="77777777" w:rsidR="00AB746F" w:rsidRDefault="00AB746F" w:rsidP="00AB746F">
      <w:pPr>
        <w:pStyle w:val="Subtitle"/>
        <w:rPr>
          <w:b w:val="0"/>
          <w:sz w:val="20"/>
          <w:szCs w:val="20"/>
        </w:rPr>
      </w:pPr>
      <w:r>
        <w:rPr>
          <w:b w:val="0"/>
          <w:sz w:val="20"/>
          <w:szCs w:val="20"/>
        </w:rPr>
        <w:lastRenderedPageBreak/>
        <w:t>“An Equal Opportunity Employer”</w:t>
      </w:r>
    </w:p>
    <w:p w14:paraId="0E22F0CC" w14:textId="77777777" w:rsidR="00965913" w:rsidRDefault="00965913" w:rsidP="00AB746F">
      <w:pPr>
        <w:pStyle w:val="Subtitle"/>
        <w:rPr>
          <w:b w:val="0"/>
          <w:sz w:val="20"/>
          <w:szCs w:val="20"/>
        </w:rPr>
      </w:pPr>
    </w:p>
    <w:p w14:paraId="6D7C7535" w14:textId="77777777" w:rsidR="008B378B" w:rsidRPr="00AB746F" w:rsidRDefault="008B378B" w:rsidP="00AB746F">
      <w:pPr>
        <w:tabs>
          <w:tab w:val="left" w:pos="3144"/>
        </w:tabs>
      </w:pPr>
    </w:p>
    <w:sectPr w:rsidR="008B378B" w:rsidRPr="00AB746F" w:rsidSect="00FA52D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CBEBE" w14:textId="77777777" w:rsidR="003F4E03" w:rsidRDefault="003F4E03">
      <w:r>
        <w:separator/>
      </w:r>
    </w:p>
  </w:endnote>
  <w:endnote w:type="continuationSeparator" w:id="0">
    <w:p w14:paraId="4C041DDF" w14:textId="77777777" w:rsidR="003F4E03" w:rsidRDefault="003F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5A89" w14:textId="77777777" w:rsidR="005C75CA" w:rsidRDefault="005C7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3DBE" w14:textId="77777777" w:rsidR="002B2249" w:rsidRDefault="002B2249">
    <w:pPr>
      <w:jc w:val="center"/>
      <w:rPr>
        <w:rFonts w:ascii="Bookman Old Style" w:hAnsi="Bookman Old Style"/>
        <w:i/>
        <w:iCs/>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BC77" w14:textId="77777777" w:rsidR="00F64ABD" w:rsidRDefault="003F342C" w:rsidP="00F64ABD">
    <w:pPr>
      <w:tabs>
        <w:tab w:val="left" w:pos="0"/>
        <w:tab w:val="center" w:pos="4320"/>
        <w:tab w:val="right" w:pos="9360"/>
      </w:tabs>
      <w:spacing w:line="360" w:lineRule="auto"/>
      <w:jc w:val="center"/>
      <w:rPr>
        <w:rFonts w:ascii="Bookman Old Style" w:hAnsi="Bookman Old Style"/>
        <w:iCs/>
        <w:noProof/>
      </w:rPr>
    </w:pPr>
    <w:r>
      <w:pict w14:anchorId="67946725">
        <v:rect id="_x0000_i1027" style="width:468pt;height:1.5pt" o:hralign="center" o:hrstd="t" o:hrnoshade="t" o:hr="t" fillcolor="black [3213]" stroked="f"/>
      </w:pict>
    </w:r>
  </w:p>
  <w:p w14:paraId="52F8EEA1" w14:textId="77777777" w:rsidR="00507989" w:rsidRDefault="00507989" w:rsidP="00507989">
    <w:pPr>
      <w:tabs>
        <w:tab w:val="left" w:pos="0"/>
        <w:tab w:val="center" w:pos="4320"/>
        <w:tab w:val="right" w:pos="9360"/>
      </w:tabs>
      <w:spacing w:line="360" w:lineRule="auto"/>
      <w:jc w:val="center"/>
      <w:rPr>
        <w:rFonts w:ascii="Bookman Old Style" w:hAnsi="Bookman Old Style"/>
        <w:iCs/>
        <w:noProof/>
      </w:rPr>
    </w:pPr>
    <w:r>
      <w:rPr>
        <w:rFonts w:ascii="Bookman Old Style" w:hAnsi="Bookman Old Style"/>
        <w:iCs/>
        <w:noProof/>
      </w:rPr>
      <w:t>Danny Ryals           Ray Howell</w:t>
    </w:r>
    <w:r>
      <w:rPr>
        <w:rFonts w:ascii="Bookman Old Style" w:hAnsi="Bookman Old Style"/>
        <w:iCs/>
        <w:noProof/>
      </w:rPr>
      <w:tab/>
      <w:t xml:space="preserve">         Clifford Newsome       Kenneth Speights</w:t>
    </w:r>
    <w:r>
      <w:rPr>
        <w:rFonts w:ascii="Bookman Old Style" w:hAnsi="Bookman Old Style"/>
        <w:iCs/>
        <w:noProof/>
      </w:rPr>
      <w:tab/>
      <w:t xml:space="preserve">      Danny Hassig</w:t>
    </w:r>
  </w:p>
  <w:p w14:paraId="32E788AE" w14:textId="77777777" w:rsidR="00FA52D2" w:rsidRPr="00F64ABD" w:rsidRDefault="00507989" w:rsidP="00507989">
    <w:pPr>
      <w:tabs>
        <w:tab w:val="left" w:pos="1980"/>
        <w:tab w:val="center" w:pos="4320"/>
        <w:tab w:val="center" w:pos="6300"/>
        <w:tab w:val="left" w:pos="8280"/>
      </w:tabs>
      <w:rPr>
        <w:rFonts w:ascii="Bookman Old Style" w:hAnsi="Bookman Old Style"/>
        <w:iCs/>
        <w:noProof/>
      </w:rPr>
    </w:pPr>
    <w:r>
      <w:rPr>
        <w:rFonts w:ascii="Bookman Old Style" w:hAnsi="Bookman Old Style"/>
        <w:iCs/>
        <w:noProof/>
      </w:rPr>
      <w:t xml:space="preserve">   </w:t>
    </w:r>
    <w:r w:rsidRPr="008C43A2">
      <w:rPr>
        <w:rFonts w:ascii="Bookman Old Style" w:hAnsi="Bookman Old Style"/>
        <w:iCs/>
        <w:noProof/>
        <w:sz w:val="18"/>
      </w:rPr>
      <w:t>District 1</w:t>
    </w:r>
    <w:r>
      <w:rPr>
        <w:rFonts w:ascii="Bookman Old Style" w:hAnsi="Bookman Old Style"/>
        <w:iCs/>
        <w:noProof/>
        <w:sz w:val="18"/>
      </w:rPr>
      <w:tab/>
      <w:t xml:space="preserve"> District 2</w:t>
    </w:r>
    <w:r>
      <w:rPr>
        <w:rFonts w:ascii="Bookman Old Style" w:hAnsi="Bookman Old Style"/>
        <w:iCs/>
        <w:noProof/>
        <w:sz w:val="18"/>
      </w:rPr>
      <w:tab/>
      <w:t xml:space="preserve">    District 3</w:t>
    </w:r>
    <w:r>
      <w:rPr>
        <w:rFonts w:ascii="Bookman Old Style" w:hAnsi="Bookman Old Style"/>
        <w:iCs/>
        <w:noProof/>
        <w:sz w:val="18"/>
      </w:rPr>
      <w:tab/>
      <w:t xml:space="preserve">       District 4</w:t>
    </w:r>
    <w:r>
      <w:rPr>
        <w:rFonts w:ascii="Bookman Old Style" w:hAnsi="Bookman Old Style"/>
        <w:iCs/>
        <w:noProof/>
        <w:sz w:val="18"/>
      </w:rPr>
      <w:tab/>
      <w:t>District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00664" w14:textId="77777777" w:rsidR="003F4E03" w:rsidRDefault="003F4E03">
      <w:r>
        <w:separator/>
      </w:r>
    </w:p>
  </w:footnote>
  <w:footnote w:type="continuationSeparator" w:id="0">
    <w:p w14:paraId="3B2FFA8B" w14:textId="77777777" w:rsidR="003F4E03" w:rsidRDefault="003F4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0FBC" w14:textId="77777777" w:rsidR="005C75CA" w:rsidRDefault="005C7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E84E" w14:textId="77777777" w:rsidR="005C75CA" w:rsidRDefault="005C7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F2EE" w14:textId="77777777" w:rsidR="00FA52D2" w:rsidRPr="00885EDB" w:rsidRDefault="00FA52D2" w:rsidP="00FA52D2">
    <w:pPr>
      <w:pStyle w:val="Header"/>
      <w:tabs>
        <w:tab w:val="clear" w:pos="8640"/>
        <w:tab w:val="right" w:pos="9360"/>
      </w:tabs>
      <w:jc w:val="center"/>
      <w:rPr>
        <w:rFonts w:ascii="Bookman Old Style" w:hAnsi="Bookman Old Style"/>
        <w:noProof/>
      </w:rPr>
    </w:pPr>
    <w:r w:rsidRPr="00885EDB">
      <w:rPr>
        <w:rFonts w:ascii="Bookman Old Style" w:hAnsi="Bookman Old Style"/>
        <w:b/>
        <w:sz w:val="36"/>
        <w:szCs w:val="36"/>
      </w:rPr>
      <w:t>C</w:t>
    </w:r>
    <w:r w:rsidRPr="00885EDB">
      <w:rPr>
        <w:rFonts w:ascii="Bookman Old Style" w:hAnsi="Bookman Old Style"/>
        <w:b/>
        <w:sz w:val="24"/>
        <w:szCs w:val="36"/>
      </w:rPr>
      <w:t>ALHOUN</w:t>
    </w:r>
    <w:r w:rsidRPr="00885EDB">
      <w:rPr>
        <w:rFonts w:ascii="Bookman Old Style" w:hAnsi="Bookman Old Style"/>
        <w:b/>
        <w:sz w:val="36"/>
        <w:szCs w:val="36"/>
      </w:rPr>
      <w:t xml:space="preserve"> C</w:t>
    </w:r>
    <w:r w:rsidRPr="00885EDB">
      <w:rPr>
        <w:rFonts w:ascii="Bookman Old Style" w:hAnsi="Bookman Old Style"/>
        <w:b/>
        <w:sz w:val="24"/>
        <w:szCs w:val="36"/>
      </w:rPr>
      <w:t>OUNTY</w:t>
    </w:r>
    <w:r w:rsidRPr="00885EDB">
      <w:rPr>
        <w:rFonts w:ascii="Bookman Old Style" w:hAnsi="Bookman Old Style"/>
        <w:b/>
        <w:sz w:val="32"/>
        <w:szCs w:val="36"/>
      </w:rPr>
      <w:t xml:space="preserve"> </w:t>
    </w:r>
    <w:r w:rsidRPr="00885EDB">
      <w:rPr>
        <w:rFonts w:ascii="Bookman Old Style" w:hAnsi="Bookman Old Style"/>
        <w:b/>
        <w:sz w:val="36"/>
        <w:szCs w:val="36"/>
      </w:rPr>
      <w:t>S</w:t>
    </w:r>
    <w:r w:rsidRPr="00885EDB">
      <w:rPr>
        <w:rFonts w:ascii="Bookman Old Style" w:hAnsi="Bookman Old Style"/>
        <w:b/>
        <w:sz w:val="24"/>
        <w:szCs w:val="36"/>
      </w:rPr>
      <w:t xml:space="preserve">CHOOL </w:t>
    </w:r>
    <w:r>
      <w:rPr>
        <w:rFonts w:ascii="Bookman Old Style" w:hAnsi="Bookman Old Style"/>
        <w:b/>
        <w:sz w:val="36"/>
        <w:szCs w:val="36"/>
      </w:rPr>
      <w:t>D</w:t>
    </w:r>
    <w:r>
      <w:rPr>
        <w:rFonts w:ascii="Bookman Old Style" w:hAnsi="Bookman Old Style"/>
        <w:b/>
        <w:sz w:val="24"/>
        <w:szCs w:val="36"/>
      </w:rPr>
      <w:t>ISTRICT</w:t>
    </w:r>
  </w:p>
  <w:p w14:paraId="3B866E4D" w14:textId="77777777" w:rsidR="004C0BF5" w:rsidRPr="005C75CA" w:rsidRDefault="003F342C" w:rsidP="005C75CA">
    <w:pPr>
      <w:pStyle w:val="NoSpacing"/>
      <w:spacing w:line="276" w:lineRule="auto"/>
      <w:jc w:val="center"/>
    </w:pPr>
    <w:r>
      <w:pict w14:anchorId="5991DF4A">
        <v:rect id="_x0000_i1025" style="width:468pt;height:1.5pt" o:hralign="center" o:hrstd="t" o:hrnoshade="t" o:hr="t" fillcolor="black [3213]" stroked="f"/>
      </w:pict>
    </w:r>
  </w:p>
  <w:p w14:paraId="2F4251A5" w14:textId="77777777" w:rsidR="00820077" w:rsidRPr="005C75CA" w:rsidRDefault="00820077" w:rsidP="00FA52D2">
    <w:pPr>
      <w:pStyle w:val="Header"/>
      <w:tabs>
        <w:tab w:val="clear" w:pos="8640"/>
        <w:tab w:val="right" w:pos="9360"/>
      </w:tabs>
      <w:jc w:val="center"/>
      <w:rPr>
        <w:rFonts w:ascii="Bookman Old Style" w:hAnsi="Bookman Old Style"/>
        <w:b/>
        <w:noProof/>
        <w:sz w:val="32"/>
        <w:szCs w:val="32"/>
      </w:rPr>
    </w:pPr>
    <w:r w:rsidRPr="005C75CA">
      <w:rPr>
        <w:rFonts w:ascii="Bookman Old Style" w:hAnsi="Bookman Old Style"/>
        <w:b/>
        <w:noProof/>
        <w:sz w:val="32"/>
        <w:szCs w:val="32"/>
      </w:rPr>
      <w:t>Darryl Taylor, Jr.</w:t>
    </w:r>
  </w:p>
  <w:p w14:paraId="1E430055" w14:textId="77777777" w:rsidR="004C0BF5" w:rsidRPr="005C75CA" w:rsidRDefault="00820077" w:rsidP="00FA52D2">
    <w:pPr>
      <w:pStyle w:val="Header"/>
      <w:tabs>
        <w:tab w:val="clear" w:pos="8640"/>
        <w:tab w:val="right" w:pos="9360"/>
      </w:tabs>
      <w:jc w:val="center"/>
      <w:rPr>
        <w:rFonts w:ascii="Bookman Old Style" w:hAnsi="Bookman Old Style"/>
        <w:noProof/>
        <w:sz w:val="24"/>
        <w:szCs w:val="24"/>
      </w:rPr>
    </w:pPr>
    <w:r w:rsidRPr="005C75CA">
      <w:rPr>
        <w:rFonts w:ascii="Bookman Old Style" w:hAnsi="Bookman Old Style"/>
        <w:noProof/>
        <w:sz w:val="24"/>
        <w:szCs w:val="24"/>
      </w:rPr>
      <w:t xml:space="preserve">Superintendent of Schools </w:t>
    </w:r>
  </w:p>
  <w:p w14:paraId="0B708B1C" w14:textId="77777777" w:rsidR="004C0BF5" w:rsidRDefault="004C0BF5" w:rsidP="00820077">
    <w:pPr>
      <w:pStyle w:val="Header"/>
      <w:tabs>
        <w:tab w:val="clear" w:pos="8640"/>
        <w:tab w:val="right" w:pos="9360"/>
      </w:tabs>
      <w:rPr>
        <w:rFonts w:ascii="Bookman Old Style" w:hAnsi="Bookman Old Style"/>
        <w:noProof/>
        <w:sz w:val="18"/>
      </w:rPr>
    </w:pPr>
  </w:p>
  <w:p w14:paraId="7795568F" w14:textId="77777777" w:rsidR="00FA52D2" w:rsidRPr="00D24B90" w:rsidRDefault="00FA52D2" w:rsidP="00FA52D2">
    <w:pPr>
      <w:pStyle w:val="Header"/>
      <w:tabs>
        <w:tab w:val="clear" w:pos="8640"/>
        <w:tab w:val="right" w:pos="9360"/>
      </w:tabs>
      <w:jc w:val="center"/>
      <w:rPr>
        <w:rFonts w:ascii="Bookman Old Style" w:hAnsi="Bookman Old Style"/>
        <w:noProof/>
        <w:sz w:val="18"/>
      </w:rPr>
    </w:pPr>
    <w:r w:rsidRPr="00D24B90">
      <w:rPr>
        <w:rFonts w:ascii="Bookman Old Style" w:hAnsi="Bookman Old Style"/>
        <w:noProof/>
        <w:sz w:val="18"/>
      </w:rPr>
      <w:t>20859 Central Ave. East, RM-G20</w:t>
    </w:r>
    <w:r>
      <w:rPr>
        <w:rFonts w:ascii="Bookman Old Style" w:hAnsi="Bookman Old Style"/>
        <w:noProof/>
        <w:sz w:val="18"/>
      </w:rPr>
      <w:t xml:space="preserve"> </w:t>
    </w:r>
    <w:r w:rsidRPr="00D24B90">
      <w:rPr>
        <w:noProof/>
        <w:sz w:val="18"/>
      </w:rPr>
      <w:t>●</w:t>
    </w:r>
    <w:r w:rsidRPr="00D24B90">
      <w:rPr>
        <w:rFonts w:ascii="Bookman Old Style" w:hAnsi="Bookman Old Style"/>
        <w:noProof/>
        <w:sz w:val="18"/>
      </w:rPr>
      <w:t xml:space="preserve"> Blountstown, FL 32424</w:t>
    </w:r>
    <w:r>
      <w:rPr>
        <w:rFonts w:ascii="Bookman Old Style" w:hAnsi="Bookman Old Style"/>
        <w:noProof/>
        <w:sz w:val="18"/>
      </w:rPr>
      <w:t xml:space="preserve"> </w:t>
    </w:r>
    <w:r w:rsidRPr="00D24B90">
      <w:rPr>
        <w:noProof/>
        <w:sz w:val="18"/>
      </w:rPr>
      <w:t>●</w:t>
    </w:r>
    <w:r>
      <w:rPr>
        <w:noProof/>
        <w:sz w:val="18"/>
      </w:rPr>
      <w:t xml:space="preserve"> </w:t>
    </w:r>
    <w:r w:rsidRPr="00D24B90">
      <w:rPr>
        <w:rFonts w:ascii="Bookman Old Style" w:hAnsi="Bookman Old Style"/>
        <w:noProof/>
        <w:sz w:val="18"/>
      </w:rPr>
      <w:t>Phone: 850-674-5927</w:t>
    </w:r>
    <w:r>
      <w:rPr>
        <w:rFonts w:ascii="Bookman Old Style" w:hAnsi="Bookman Old Style"/>
        <w:noProof/>
        <w:sz w:val="18"/>
      </w:rPr>
      <w:t xml:space="preserve"> </w:t>
    </w:r>
    <w:r w:rsidRPr="00D24B90">
      <w:rPr>
        <w:noProof/>
        <w:sz w:val="18"/>
      </w:rPr>
      <w:t>●</w:t>
    </w:r>
    <w:r>
      <w:rPr>
        <w:noProof/>
        <w:sz w:val="18"/>
      </w:rPr>
      <w:t xml:space="preserve"> </w:t>
    </w:r>
    <w:r w:rsidRPr="00D24B90">
      <w:rPr>
        <w:rFonts w:ascii="Bookman Old Style" w:hAnsi="Bookman Old Style"/>
        <w:noProof/>
        <w:sz w:val="18"/>
      </w:rPr>
      <w:t>Fax: 850-674-5814</w:t>
    </w:r>
  </w:p>
  <w:p w14:paraId="37269E4A" w14:textId="77777777" w:rsidR="00FA52D2" w:rsidRPr="00FA52D2" w:rsidRDefault="003F342C" w:rsidP="00FA52D2">
    <w:pPr>
      <w:pStyle w:val="Header"/>
      <w:tabs>
        <w:tab w:val="clear" w:pos="8640"/>
        <w:tab w:val="right" w:pos="9360"/>
      </w:tabs>
      <w:rPr>
        <w:rFonts w:ascii="Bookman Old Style" w:hAnsi="Bookman Old Style"/>
        <w:noProof/>
      </w:rPr>
    </w:pPr>
    <w:r>
      <w:pict w14:anchorId="4C2FF9F1">
        <v:rect id="_x0000_i1026" style="width:468pt;height:1.5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1495"/>
    <w:multiLevelType w:val="hybridMultilevel"/>
    <w:tmpl w:val="1228DE26"/>
    <w:lvl w:ilvl="0" w:tplc="F710B904">
      <w:start w:val="2"/>
      <w:numFmt w:val="bullet"/>
      <w:lvlText w:val=""/>
      <w:lvlJc w:val="left"/>
      <w:pPr>
        <w:tabs>
          <w:tab w:val="num" w:pos="720"/>
        </w:tabs>
        <w:ind w:left="720" w:hanging="360"/>
      </w:pPr>
      <w:rPr>
        <w:rFonts w:ascii="Wingdings" w:eastAsia="Times New Roman" w:hAnsi="Wingdings" w:cs="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B1A5D"/>
    <w:multiLevelType w:val="hybridMultilevel"/>
    <w:tmpl w:val="21D0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F2130"/>
    <w:multiLevelType w:val="hybridMultilevel"/>
    <w:tmpl w:val="4940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A3D82"/>
    <w:multiLevelType w:val="hybridMultilevel"/>
    <w:tmpl w:val="CC6CEC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A1650CD"/>
    <w:multiLevelType w:val="hybridMultilevel"/>
    <w:tmpl w:val="34D8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221CD"/>
    <w:multiLevelType w:val="hybridMultilevel"/>
    <w:tmpl w:val="D3B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941A4"/>
    <w:multiLevelType w:val="hybridMultilevel"/>
    <w:tmpl w:val="E162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B22EE"/>
    <w:multiLevelType w:val="hybridMultilevel"/>
    <w:tmpl w:val="8BF6D3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B823F1"/>
    <w:multiLevelType w:val="hybridMultilevel"/>
    <w:tmpl w:val="3154B0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C3C3970"/>
    <w:multiLevelType w:val="hybridMultilevel"/>
    <w:tmpl w:val="33FE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C5E48"/>
    <w:multiLevelType w:val="hybridMultilevel"/>
    <w:tmpl w:val="3D8C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C38D0"/>
    <w:multiLevelType w:val="hybridMultilevel"/>
    <w:tmpl w:val="867E049E"/>
    <w:lvl w:ilvl="0" w:tplc="C9B4BD44">
      <w:start w:val="1"/>
      <w:numFmt w:val="decimal"/>
      <w:lvlText w:val="%1."/>
      <w:lvlJc w:val="left"/>
      <w:pPr>
        <w:ind w:left="375" w:hanging="360"/>
      </w:pPr>
      <w:rPr>
        <w:rFonts w:hint="default"/>
        <w:b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15:restartNumberingAfterBreak="0">
    <w:nsid w:val="6C5E2A85"/>
    <w:multiLevelType w:val="hybridMultilevel"/>
    <w:tmpl w:val="E172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5"/>
  </w:num>
  <w:num w:numId="6">
    <w:abstractNumId w:val="1"/>
  </w:num>
  <w:num w:numId="7">
    <w:abstractNumId w:val="10"/>
  </w:num>
  <w:num w:numId="8">
    <w:abstractNumId w:val="9"/>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00"/>
  <w:displayHorizontalDrawingGridEvery w:val="2"/>
  <w:noPunctuationKerning/>
  <w:characterSpacingControl w:val="doNotCompress"/>
  <w:hdrShapeDefaults>
    <o:shapedefaults v:ext="edit" spidmax="146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D2"/>
    <w:rsid w:val="00001466"/>
    <w:rsid w:val="00010E77"/>
    <w:rsid w:val="00012890"/>
    <w:rsid w:val="00014FE4"/>
    <w:rsid w:val="000353E1"/>
    <w:rsid w:val="00053E1A"/>
    <w:rsid w:val="000540DF"/>
    <w:rsid w:val="000608D6"/>
    <w:rsid w:val="00062D85"/>
    <w:rsid w:val="00066BB6"/>
    <w:rsid w:val="00072DD9"/>
    <w:rsid w:val="0007319B"/>
    <w:rsid w:val="00075D98"/>
    <w:rsid w:val="000856AD"/>
    <w:rsid w:val="000924AB"/>
    <w:rsid w:val="000965F2"/>
    <w:rsid w:val="000979A9"/>
    <w:rsid w:val="000A1082"/>
    <w:rsid w:val="000A11BC"/>
    <w:rsid w:val="000A62F7"/>
    <w:rsid w:val="000B386E"/>
    <w:rsid w:val="000B54E3"/>
    <w:rsid w:val="000B5F0E"/>
    <w:rsid w:val="000B7A2D"/>
    <w:rsid w:val="000C0B2E"/>
    <w:rsid w:val="000C63C8"/>
    <w:rsid w:val="000C65E4"/>
    <w:rsid w:val="000C746B"/>
    <w:rsid w:val="000C7EB6"/>
    <w:rsid w:val="000D36D6"/>
    <w:rsid w:val="000D501F"/>
    <w:rsid w:val="000E1EA4"/>
    <w:rsid w:val="000F642B"/>
    <w:rsid w:val="000F69C3"/>
    <w:rsid w:val="0010169E"/>
    <w:rsid w:val="00101956"/>
    <w:rsid w:val="00102F2B"/>
    <w:rsid w:val="00103D3F"/>
    <w:rsid w:val="00103FFB"/>
    <w:rsid w:val="001139A9"/>
    <w:rsid w:val="0011413D"/>
    <w:rsid w:val="00115F99"/>
    <w:rsid w:val="00123F46"/>
    <w:rsid w:val="0012798C"/>
    <w:rsid w:val="00140EA0"/>
    <w:rsid w:val="0014224C"/>
    <w:rsid w:val="00146009"/>
    <w:rsid w:val="0015721E"/>
    <w:rsid w:val="00162C07"/>
    <w:rsid w:val="001668D1"/>
    <w:rsid w:val="0017751C"/>
    <w:rsid w:val="0018145A"/>
    <w:rsid w:val="00187B03"/>
    <w:rsid w:val="00187B51"/>
    <w:rsid w:val="00191ECC"/>
    <w:rsid w:val="001A0560"/>
    <w:rsid w:val="001A0BAE"/>
    <w:rsid w:val="001A3A12"/>
    <w:rsid w:val="001B04E6"/>
    <w:rsid w:val="001B303D"/>
    <w:rsid w:val="001C0A67"/>
    <w:rsid w:val="001C27C8"/>
    <w:rsid w:val="001E1FD2"/>
    <w:rsid w:val="001F4190"/>
    <w:rsid w:val="001F7AD6"/>
    <w:rsid w:val="00207F58"/>
    <w:rsid w:val="00212246"/>
    <w:rsid w:val="002132C6"/>
    <w:rsid w:val="0021625E"/>
    <w:rsid w:val="00220345"/>
    <w:rsid w:val="00222AD9"/>
    <w:rsid w:val="0022329D"/>
    <w:rsid w:val="00233361"/>
    <w:rsid w:val="00233D43"/>
    <w:rsid w:val="002356B2"/>
    <w:rsid w:val="00241B32"/>
    <w:rsid w:val="00245A11"/>
    <w:rsid w:val="0024625C"/>
    <w:rsid w:val="00246275"/>
    <w:rsid w:val="00254B2F"/>
    <w:rsid w:val="00261D90"/>
    <w:rsid w:val="002667DC"/>
    <w:rsid w:val="002773F1"/>
    <w:rsid w:val="00283073"/>
    <w:rsid w:val="002862AB"/>
    <w:rsid w:val="002939ED"/>
    <w:rsid w:val="00293DA0"/>
    <w:rsid w:val="002961F2"/>
    <w:rsid w:val="002A545A"/>
    <w:rsid w:val="002B2249"/>
    <w:rsid w:val="002B2A9F"/>
    <w:rsid w:val="002B64FA"/>
    <w:rsid w:val="002B7BFB"/>
    <w:rsid w:val="002D245A"/>
    <w:rsid w:val="002E5493"/>
    <w:rsid w:val="002F0765"/>
    <w:rsid w:val="002F1C07"/>
    <w:rsid w:val="002F2FCB"/>
    <w:rsid w:val="002F5EED"/>
    <w:rsid w:val="002F7D5B"/>
    <w:rsid w:val="003016A6"/>
    <w:rsid w:val="0030471C"/>
    <w:rsid w:val="00315696"/>
    <w:rsid w:val="00317BE1"/>
    <w:rsid w:val="00322455"/>
    <w:rsid w:val="00327B05"/>
    <w:rsid w:val="003323CB"/>
    <w:rsid w:val="00347942"/>
    <w:rsid w:val="00353344"/>
    <w:rsid w:val="00356F86"/>
    <w:rsid w:val="00364972"/>
    <w:rsid w:val="0037234F"/>
    <w:rsid w:val="00372458"/>
    <w:rsid w:val="00382719"/>
    <w:rsid w:val="00383140"/>
    <w:rsid w:val="003906BD"/>
    <w:rsid w:val="003A6B91"/>
    <w:rsid w:val="003C351A"/>
    <w:rsid w:val="003E2834"/>
    <w:rsid w:val="003E78FE"/>
    <w:rsid w:val="003F342C"/>
    <w:rsid w:val="003F4E03"/>
    <w:rsid w:val="00403645"/>
    <w:rsid w:val="004050F0"/>
    <w:rsid w:val="00405881"/>
    <w:rsid w:val="00414589"/>
    <w:rsid w:val="00430423"/>
    <w:rsid w:val="00431DB2"/>
    <w:rsid w:val="004357E2"/>
    <w:rsid w:val="00437FBA"/>
    <w:rsid w:val="00446BC4"/>
    <w:rsid w:val="00466A65"/>
    <w:rsid w:val="004671D0"/>
    <w:rsid w:val="0047144A"/>
    <w:rsid w:val="00473909"/>
    <w:rsid w:val="0049146E"/>
    <w:rsid w:val="00492B48"/>
    <w:rsid w:val="004A6539"/>
    <w:rsid w:val="004B3172"/>
    <w:rsid w:val="004B6CCE"/>
    <w:rsid w:val="004C0BF5"/>
    <w:rsid w:val="004C514E"/>
    <w:rsid w:val="004C63E8"/>
    <w:rsid w:val="004D1B9F"/>
    <w:rsid w:val="004D2594"/>
    <w:rsid w:val="004D3AFC"/>
    <w:rsid w:val="004E14C0"/>
    <w:rsid w:val="004E67BE"/>
    <w:rsid w:val="004E75E4"/>
    <w:rsid w:val="004F081B"/>
    <w:rsid w:val="004F1D11"/>
    <w:rsid w:val="004F4627"/>
    <w:rsid w:val="004F60D8"/>
    <w:rsid w:val="0050471C"/>
    <w:rsid w:val="00507989"/>
    <w:rsid w:val="00511F1C"/>
    <w:rsid w:val="00514443"/>
    <w:rsid w:val="00521AF9"/>
    <w:rsid w:val="0052270E"/>
    <w:rsid w:val="00524450"/>
    <w:rsid w:val="00526476"/>
    <w:rsid w:val="00531843"/>
    <w:rsid w:val="00541456"/>
    <w:rsid w:val="00542B89"/>
    <w:rsid w:val="005478FE"/>
    <w:rsid w:val="00547C29"/>
    <w:rsid w:val="0055234F"/>
    <w:rsid w:val="00563788"/>
    <w:rsid w:val="00564A74"/>
    <w:rsid w:val="00571FBB"/>
    <w:rsid w:val="005765EC"/>
    <w:rsid w:val="00580FF7"/>
    <w:rsid w:val="0058124F"/>
    <w:rsid w:val="00582310"/>
    <w:rsid w:val="00583DAC"/>
    <w:rsid w:val="00584BA3"/>
    <w:rsid w:val="00592F59"/>
    <w:rsid w:val="005A32A5"/>
    <w:rsid w:val="005B516B"/>
    <w:rsid w:val="005B6786"/>
    <w:rsid w:val="005B71FB"/>
    <w:rsid w:val="005B746E"/>
    <w:rsid w:val="005C32AE"/>
    <w:rsid w:val="005C3A12"/>
    <w:rsid w:val="005C43F5"/>
    <w:rsid w:val="005C75CA"/>
    <w:rsid w:val="005C7D16"/>
    <w:rsid w:val="005E76CE"/>
    <w:rsid w:val="005E770C"/>
    <w:rsid w:val="00600EE9"/>
    <w:rsid w:val="00602AA9"/>
    <w:rsid w:val="00604593"/>
    <w:rsid w:val="00615EEF"/>
    <w:rsid w:val="00625F03"/>
    <w:rsid w:val="00631726"/>
    <w:rsid w:val="00632FCA"/>
    <w:rsid w:val="0064296D"/>
    <w:rsid w:val="00642FFB"/>
    <w:rsid w:val="006464E6"/>
    <w:rsid w:val="006549C6"/>
    <w:rsid w:val="00655876"/>
    <w:rsid w:val="00660461"/>
    <w:rsid w:val="00670AF8"/>
    <w:rsid w:val="00670DD8"/>
    <w:rsid w:val="00691A93"/>
    <w:rsid w:val="00696ED7"/>
    <w:rsid w:val="006A595F"/>
    <w:rsid w:val="006B2D90"/>
    <w:rsid w:val="006B4B9C"/>
    <w:rsid w:val="006C110C"/>
    <w:rsid w:val="006C610A"/>
    <w:rsid w:val="006C6A49"/>
    <w:rsid w:val="006D2665"/>
    <w:rsid w:val="006D31D4"/>
    <w:rsid w:val="006E39F4"/>
    <w:rsid w:val="006E76E0"/>
    <w:rsid w:val="006F4947"/>
    <w:rsid w:val="006F5364"/>
    <w:rsid w:val="006F6714"/>
    <w:rsid w:val="00711EA6"/>
    <w:rsid w:val="00712A30"/>
    <w:rsid w:val="00732B90"/>
    <w:rsid w:val="00734AF4"/>
    <w:rsid w:val="00735199"/>
    <w:rsid w:val="00743D88"/>
    <w:rsid w:val="007442A3"/>
    <w:rsid w:val="00747564"/>
    <w:rsid w:val="007516CA"/>
    <w:rsid w:val="00754C78"/>
    <w:rsid w:val="00761890"/>
    <w:rsid w:val="00764983"/>
    <w:rsid w:val="00765E94"/>
    <w:rsid w:val="00766019"/>
    <w:rsid w:val="00767AFF"/>
    <w:rsid w:val="00774180"/>
    <w:rsid w:val="0077458D"/>
    <w:rsid w:val="00776644"/>
    <w:rsid w:val="00783711"/>
    <w:rsid w:val="007852D8"/>
    <w:rsid w:val="0079559F"/>
    <w:rsid w:val="007A7C71"/>
    <w:rsid w:val="007A7F93"/>
    <w:rsid w:val="007B1D15"/>
    <w:rsid w:val="007C1BB0"/>
    <w:rsid w:val="007C2D27"/>
    <w:rsid w:val="007C52E6"/>
    <w:rsid w:val="007E2646"/>
    <w:rsid w:val="007F0615"/>
    <w:rsid w:val="008016DB"/>
    <w:rsid w:val="0081525E"/>
    <w:rsid w:val="00820077"/>
    <w:rsid w:val="0082607E"/>
    <w:rsid w:val="00836D47"/>
    <w:rsid w:val="008405B5"/>
    <w:rsid w:val="008465AC"/>
    <w:rsid w:val="00847B1D"/>
    <w:rsid w:val="00856381"/>
    <w:rsid w:val="008658A9"/>
    <w:rsid w:val="008674DC"/>
    <w:rsid w:val="0087129F"/>
    <w:rsid w:val="008737C5"/>
    <w:rsid w:val="00880B2C"/>
    <w:rsid w:val="008810FF"/>
    <w:rsid w:val="00885EDB"/>
    <w:rsid w:val="00887378"/>
    <w:rsid w:val="00894E39"/>
    <w:rsid w:val="008979C6"/>
    <w:rsid w:val="008B378B"/>
    <w:rsid w:val="008B3BB0"/>
    <w:rsid w:val="008C3EB4"/>
    <w:rsid w:val="008C43A2"/>
    <w:rsid w:val="008C5592"/>
    <w:rsid w:val="008C5C04"/>
    <w:rsid w:val="008C6E36"/>
    <w:rsid w:val="008C7B17"/>
    <w:rsid w:val="008D4850"/>
    <w:rsid w:val="008D5913"/>
    <w:rsid w:val="008D6CC9"/>
    <w:rsid w:val="008F0B17"/>
    <w:rsid w:val="008F1469"/>
    <w:rsid w:val="008F239B"/>
    <w:rsid w:val="008F42B4"/>
    <w:rsid w:val="0090512F"/>
    <w:rsid w:val="00906276"/>
    <w:rsid w:val="00906839"/>
    <w:rsid w:val="0092218E"/>
    <w:rsid w:val="00924997"/>
    <w:rsid w:val="00925E56"/>
    <w:rsid w:val="009327A8"/>
    <w:rsid w:val="00932B6F"/>
    <w:rsid w:val="00933AA5"/>
    <w:rsid w:val="00940830"/>
    <w:rsid w:val="009508AE"/>
    <w:rsid w:val="0095728D"/>
    <w:rsid w:val="0095760F"/>
    <w:rsid w:val="00961284"/>
    <w:rsid w:val="00965913"/>
    <w:rsid w:val="00965AF7"/>
    <w:rsid w:val="00967891"/>
    <w:rsid w:val="00974682"/>
    <w:rsid w:val="00974A48"/>
    <w:rsid w:val="00977A3C"/>
    <w:rsid w:val="009802DE"/>
    <w:rsid w:val="009818BB"/>
    <w:rsid w:val="00990A69"/>
    <w:rsid w:val="00995DAA"/>
    <w:rsid w:val="009A06E1"/>
    <w:rsid w:val="009A4BD1"/>
    <w:rsid w:val="009D4EB8"/>
    <w:rsid w:val="009F1D45"/>
    <w:rsid w:val="009F45F6"/>
    <w:rsid w:val="00A03F98"/>
    <w:rsid w:val="00A13EE9"/>
    <w:rsid w:val="00A16F47"/>
    <w:rsid w:val="00A23747"/>
    <w:rsid w:val="00A31B12"/>
    <w:rsid w:val="00A331C4"/>
    <w:rsid w:val="00A33E40"/>
    <w:rsid w:val="00A341A1"/>
    <w:rsid w:val="00A42FF9"/>
    <w:rsid w:val="00A43C92"/>
    <w:rsid w:val="00A45A0F"/>
    <w:rsid w:val="00A52A2A"/>
    <w:rsid w:val="00A55FFF"/>
    <w:rsid w:val="00A71A38"/>
    <w:rsid w:val="00A7466A"/>
    <w:rsid w:val="00A82324"/>
    <w:rsid w:val="00AA11A3"/>
    <w:rsid w:val="00AA157C"/>
    <w:rsid w:val="00AA1A0D"/>
    <w:rsid w:val="00AA4073"/>
    <w:rsid w:val="00AB171A"/>
    <w:rsid w:val="00AB1AE8"/>
    <w:rsid w:val="00AB2A6F"/>
    <w:rsid w:val="00AB6E5E"/>
    <w:rsid w:val="00AB746F"/>
    <w:rsid w:val="00AC4F58"/>
    <w:rsid w:val="00AC7B07"/>
    <w:rsid w:val="00AD04C1"/>
    <w:rsid w:val="00AD2BBA"/>
    <w:rsid w:val="00AD6C3E"/>
    <w:rsid w:val="00AE08FB"/>
    <w:rsid w:val="00AF4E57"/>
    <w:rsid w:val="00B02F68"/>
    <w:rsid w:val="00B04A93"/>
    <w:rsid w:val="00B060EC"/>
    <w:rsid w:val="00B214E5"/>
    <w:rsid w:val="00B33E3C"/>
    <w:rsid w:val="00B365CE"/>
    <w:rsid w:val="00B503F3"/>
    <w:rsid w:val="00B55467"/>
    <w:rsid w:val="00B66B19"/>
    <w:rsid w:val="00B67446"/>
    <w:rsid w:val="00B6788F"/>
    <w:rsid w:val="00B8210C"/>
    <w:rsid w:val="00B90778"/>
    <w:rsid w:val="00B9287C"/>
    <w:rsid w:val="00BA097E"/>
    <w:rsid w:val="00BA214C"/>
    <w:rsid w:val="00BA25AA"/>
    <w:rsid w:val="00BA2698"/>
    <w:rsid w:val="00BA4886"/>
    <w:rsid w:val="00BA4A9E"/>
    <w:rsid w:val="00BB3C94"/>
    <w:rsid w:val="00BB40DD"/>
    <w:rsid w:val="00BB527A"/>
    <w:rsid w:val="00BB6B36"/>
    <w:rsid w:val="00BC2677"/>
    <w:rsid w:val="00BD3FFF"/>
    <w:rsid w:val="00BE3B4E"/>
    <w:rsid w:val="00BE6B4E"/>
    <w:rsid w:val="00BF5B4C"/>
    <w:rsid w:val="00C015C7"/>
    <w:rsid w:val="00C01EAC"/>
    <w:rsid w:val="00C0330A"/>
    <w:rsid w:val="00C0569C"/>
    <w:rsid w:val="00C15BB4"/>
    <w:rsid w:val="00C2434F"/>
    <w:rsid w:val="00C261CC"/>
    <w:rsid w:val="00C411F7"/>
    <w:rsid w:val="00C41976"/>
    <w:rsid w:val="00C41BF2"/>
    <w:rsid w:val="00C446BA"/>
    <w:rsid w:val="00C469CD"/>
    <w:rsid w:val="00C529D4"/>
    <w:rsid w:val="00C533EE"/>
    <w:rsid w:val="00C56896"/>
    <w:rsid w:val="00C56A4A"/>
    <w:rsid w:val="00C5742B"/>
    <w:rsid w:val="00C616D8"/>
    <w:rsid w:val="00C61D29"/>
    <w:rsid w:val="00C6371E"/>
    <w:rsid w:val="00C70312"/>
    <w:rsid w:val="00C71D48"/>
    <w:rsid w:val="00C80A86"/>
    <w:rsid w:val="00C81FE0"/>
    <w:rsid w:val="00C83D61"/>
    <w:rsid w:val="00C87B39"/>
    <w:rsid w:val="00C93D7A"/>
    <w:rsid w:val="00C948E0"/>
    <w:rsid w:val="00CA10CE"/>
    <w:rsid w:val="00CA2605"/>
    <w:rsid w:val="00CA5029"/>
    <w:rsid w:val="00CA71EC"/>
    <w:rsid w:val="00CB0CA7"/>
    <w:rsid w:val="00CB4BCD"/>
    <w:rsid w:val="00CB649D"/>
    <w:rsid w:val="00CC55A6"/>
    <w:rsid w:val="00CD40A9"/>
    <w:rsid w:val="00CE1B84"/>
    <w:rsid w:val="00CE22D9"/>
    <w:rsid w:val="00CE2A35"/>
    <w:rsid w:val="00CE3347"/>
    <w:rsid w:val="00CF157E"/>
    <w:rsid w:val="00CF220C"/>
    <w:rsid w:val="00CF4FE8"/>
    <w:rsid w:val="00CF6AED"/>
    <w:rsid w:val="00D04EB2"/>
    <w:rsid w:val="00D163B3"/>
    <w:rsid w:val="00D2056E"/>
    <w:rsid w:val="00D2063A"/>
    <w:rsid w:val="00D24B90"/>
    <w:rsid w:val="00D24C28"/>
    <w:rsid w:val="00D3123D"/>
    <w:rsid w:val="00D31E65"/>
    <w:rsid w:val="00D3725A"/>
    <w:rsid w:val="00D40860"/>
    <w:rsid w:val="00D46A26"/>
    <w:rsid w:val="00D47C10"/>
    <w:rsid w:val="00D51AC0"/>
    <w:rsid w:val="00D63422"/>
    <w:rsid w:val="00D63BBD"/>
    <w:rsid w:val="00D745F0"/>
    <w:rsid w:val="00D8794D"/>
    <w:rsid w:val="00D9130B"/>
    <w:rsid w:val="00DA21E5"/>
    <w:rsid w:val="00DB2099"/>
    <w:rsid w:val="00DB2AE8"/>
    <w:rsid w:val="00DB3788"/>
    <w:rsid w:val="00DB5EEB"/>
    <w:rsid w:val="00DC38EE"/>
    <w:rsid w:val="00DF4C99"/>
    <w:rsid w:val="00E061E2"/>
    <w:rsid w:val="00E06791"/>
    <w:rsid w:val="00E07AF9"/>
    <w:rsid w:val="00E13138"/>
    <w:rsid w:val="00E164B8"/>
    <w:rsid w:val="00E21DBB"/>
    <w:rsid w:val="00E3085C"/>
    <w:rsid w:val="00E35921"/>
    <w:rsid w:val="00E35BC4"/>
    <w:rsid w:val="00E37762"/>
    <w:rsid w:val="00E462F3"/>
    <w:rsid w:val="00E46FD8"/>
    <w:rsid w:val="00E47782"/>
    <w:rsid w:val="00E572CE"/>
    <w:rsid w:val="00E57F25"/>
    <w:rsid w:val="00E606CA"/>
    <w:rsid w:val="00E655E1"/>
    <w:rsid w:val="00E6578A"/>
    <w:rsid w:val="00E674C9"/>
    <w:rsid w:val="00E70860"/>
    <w:rsid w:val="00E70F79"/>
    <w:rsid w:val="00E74D14"/>
    <w:rsid w:val="00E77388"/>
    <w:rsid w:val="00EA02BB"/>
    <w:rsid w:val="00EA0382"/>
    <w:rsid w:val="00EA531C"/>
    <w:rsid w:val="00EB271C"/>
    <w:rsid w:val="00EB2A8F"/>
    <w:rsid w:val="00EC2200"/>
    <w:rsid w:val="00ED1F6F"/>
    <w:rsid w:val="00EE7F01"/>
    <w:rsid w:val="00EF3E1E"/>
    <w:rsid w:val="00EF438E"/>
    <w:rsid w:val="00EF5AF0"/>
    <w:rsid w:val="00EF6998"/>
    <w:rsid w:val="00F05D1D"/>
    <w:rsid w:val="00F129AF"/>
    <w:rsid w:val="00F13C29"/>
    <w:rsid w:val="00F2657D"/>
    <w:rsid w:val="00F32462"/>
    <w:rsid w:val="00F32472"/>
    <w:rsid w:val="00F371DB"/>
    <w:rsid w:val="00F4340A"/>
    <w:rsid w:val="00F54BB6"/>
    <w:rsid w:val="00F56B9F"/>
    <w:rsid w:val="00F6072A"/>
    <w:rsid w:val="00F64ABD"/>
    <w:rsid w:val="00F657DC"/>
    <w:rsid w:val="00F847FC"/>
    <w:rsid w:val="00FA52D2"/>
    <w:rsid w:val="00FC4DDE"/>
    <w:rsid w:val="00FC5D49"/>
    <w:rsid w:val="00FC6858"/>
    <w:rsid w:val="00FD5A9F"/>
    <w:rsid w:val="00FD6925"/>
    <w:rsid w:val="00FE1359"/>
    <w:rsid w:val="00FE34FA"/>
    <w:rsid w:val="00FF1C94"/>
    <w:rsid w:val="00FF430E"/>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6"/>
    <o:shapelayout v:ext="edit">
      <o:idmap v:ext="edit" data="1"/>
    </o:shapelayout>
  </w:shapeDefaults>
  <w:decimalSymbol w:val="."/>
  <w:listSeparator w:val=","/>
  <w14:docId w14:val="68BE870A"/>
  <w15:docId w15:val="{9ED1189B-A178-4ECB-94BF-C2D6A9D5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B8"/>
  </w:style>
  <w:style w:type="paragraph" w:styleId="Heading1">
    <w:name w:val="heading 1"/>
    <w:basedOn w:val="Normal"/>
    <w:next w:val="Normal"/>
    <w:qFormat/>
    <w:rsid w:val="002B64FA"/>
    <w:pPr>
      <w:keepNext/>
      <w:outlineLvl w:val="0"/>
    </w:pPr>
    <w:rPr>
      <w:rFonts w:ascii="Univers" w:hAnsi="Univers"/>
      <w:b/>
      <w:bCs/>
      <w:noProof/>
      <w:sz w:val="16"/>
      <w:szCs w:val="16"/>
    </w:rPr>
  </w:style>
  <w:style w:type="paragraph" w:styleId="Heading2">
    <w:name w:val="heading 2"/>
    <w:basedOn w:val="Normal"/>
    <w:next w:val="Normal"/>
    <w:qFormat/>
    <w:rsid w:val="002B64FA"/>
    <w:pPr>
      <w:keepNext/>
      <w:jc w:val="center"/>
      <w:outlineLvl w:val="1"/>
    </w:pPr>
    <w:rPr>
      <w:rFonts w:ascii="Arial Rounded MT Bold" w:hAnsi="Arial Rounded MT Bold"/>
      <w:noProof/>
      <w:sz w:val="32"/>
    </w:rPr>
  </w:style>
  <w:style w:type="paragraph" w:styleId="Heading3">
    <w:name w:val="heading 3"/>
    <w:basedOn w:val="Normal"/>
    <w:next w:val="Normal"/>
    <w:qFormat/>
    <w:rsid w:val="002B64FA"/>
    <w:pPr>
      <w:keepNext/>
      <w:outlineLvl w:val="2"/>
    </w:pPr>
    <w:rPr>
      <w:rFonts w:ascii="Bookman Old Style" w:hAnsi="Bookman Old Style"/>
      <w:b/>
      <w:bCs/>
    </w:rPr>
  </w:style>
  <w:style w:type="paragraph" w:styleId="Heading4">
    <w:name w:val="heading 4"/>
    <w:basedOn w:val="Normal"/>
    <w:next w:val="Normal"/>
    <w:qFormat/>
    <w:rsid w:val="002B64FA"/>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4FA"/>
    <w:pPr>
      <w:tabs>
        <w:tab w:val="center" w:pos="4320"/>
        <w:tab w:val="right" w:pos="8640"/>
      </w:tabs>
    </w:pPr>
  </w:style>
  <w:style w:type="paragraph" w:styleId="Footer">
    <w:name w:val="footer"/>
    <w:basedOn w:val="Normal"/>
    <w:rsid w:val="002B64FA"/>
    <w:pPr>
      <w:tabs>
        <w:tab w:val="center" w:pos="4320"/>
        <w:tab w:val="right" w:pos="8640"/>
      </w:tabs>
    </w:pPr>
  </w:style>
  <w:style w:type="paragraph" w:styleId="Title">
    <w:name w:val="Title"/>
    <w:basedOn w:val="Normal"/>
    <w:link w:val="TitleChar"/>
    <w:uiPriority w:val="10"/>
    <w:qFormat/>
    <w:rsid w:val="002B64FA"/>
    <w:pPr>
      <w:jc w:val="center"/>
    </w:pPr>
    <w:rPr>
      <w:rFonts w:ascii="Bookman Old Style" w:hAnsi="Bookman Old Style"/>
      <w:b/>
      <w:bCs/>
      <w:noProof/>
      <w:sz w:val="36"/>
      <w:szCs w:val="36"/>
    </w:rPr>
  </w:style>
  <w:style w:type="paragraph" w:styleId="BodyTextIndent">
    <w:name w:val="Body Text Indent"/>
    <w:basedOn w:val="Normal"/>
    <w:rsid w:val="002B64FA"/>
    <w:pPr>
      <w:ind w:left="1656"/>
      <w:jc w:val="both"/>
    </w:pPr>
    <w:rPr>
      <w:rFonts w:ascii="Arial Rounded MT Bold" w:hAnsi="Arial Rounded MT Bold"/>
    </w:rPr>
  </w:style>
  <w:style w:type="paragraph" w:styleId="BodyTextIndent2">
    <w:name w:val="Body Text Indent 2"/>
    <w:basedOn w:val="Normal"/>
    <w:rsid w:val="002B64FA"/>
    <w:pPr>
      <w:ind w:left="720"/>
      <w:jc w:val="both"/>
    </w:pPr>
    <w:rPr>
      <w:rFonts w:ascii="Arial Rounded MT Bold" w:hAnsi="Arial Rounded MT Bold"/>
    </w:rPr>
  </w:style>
  <w:style w:type="character" w:styleId="Hyperlink">
    <w:name w:val="Hyperlink"/>
    <w:basedOn w:val="DefaultParagraphFont"/>
    <w:rsid w:val="002B64FA"/>
    <w:rPr>
      <w:color w:val="0000FF"/>
      <w:u w:val="single"/>
    </w:rPr>
  </w:style>
  <w:style w:type="paragraph" w:styleId="NormalWeb">
    <w:name w:val="Normal (Web)"/>
    <w:basedOn w:val="Normal"/>
    <w:rsid w:val="00383140"/>
    <w:pPr>
      <w:spacing w:before="100" w:beforeAutospacing="1" w:after="100" w:afterAutospacing="1"/>
    </w:pPr>
    <w:rPr>
      <w:rFonts w:ascii="Georgia" w:hAnsi="Georgia"/>
      <w:sz w:val="24"/>
      <w:szCs w:val="24"/>
    </w:rPr>
  </w:style>
  <w:style w:type="character" w:customStyle="1" w:styleId="em1">
    <w:name w:val="em1"/>
    <w:basedOn w:val="DefaultParagraphFont"/>
    <w:rsid w:val="00383140"/>
    <w:rPr>
      <w:i/>
      <w:iCs/>
      <w:shd w:val="clear" w:color="auto" w:fill="FFFFFF"/>
    </w:rPr>
  </w:style>
  <w:style w:type="paragraph" w:styleId="ListParagraph">
    <w:name w:val="List Paragraph"/>
    <w:basedOn w:val="Normal"/>
    <w:uiPriority w:val="34"/>
    <w:qFormat/>
    <w:rsid w:val="006F4947"/>
    <w:pPr>
      <w:spacing w:after="200" w:line="276" w:lineRule="auto"/>
      <w:ind w:left="720"/>
      <w:contextualSpacing/>
    </w:pPr>
    <w:rPr>
      <w:rFonts w:ascii="Corbel" w:hAnsi="Corbel"/>
      <w:sz w:val="22"/>
      <w:szCs w:val="22"/>
    </w:rPr>
  </w:style>
  <w:style w:type="table" w:styleId="TableGrid">
    <w:name w:val="Table Grid"/>
    <w:basedOn w:val="TableNormal"/>
    <w:rsid w:val="005A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F438E"/>
    <w:pPr>
      <w:spacing w:after="120"/>
    </w:pPr>
  </w:style>
  <w:style w:type="paragraph" w:customStyle="1" w:styleId="Default">
    <w:name w:val="Default"/>
    <w:rsid w:val="005C43F5"/>
    <w:pPr>
      <w:autoSpaceDE w:val="0"/>
      <w:autoSpaceDN w:val="0"/>
      <w:adjustRightInd w:val="0"/>
    </w:pPr>
    <w:rPr>
      <w:rFonts w:ascii="Garamond" w:eastAsia="Calibri" w:hAnsi="Garamond" w:cs="Garamond"/>
      <w:color w:val="000000"/>
      <w:sz w:val="24"/>
      <w:szCs w:val="24"/>
    </w:rPr>
  </w:style>
  <w:style w:type="character" w:customStyle="1" w:styleId="HeaderChar">
    <w:name w:val="Header Char"/>
    <w:basedOn w:val="DefaultParagraphFont"/>
    <w:link w:val="Header"/>
    <w:uiPriority w:val="99"/>
    <w:rsid w:val="00FF430E"/>
  </w:style>
  <w:style w:type="paragraph" w:styleId="BalloonText">
    <w:name w:val="Balloon Text"/>
    <w:basedOn w:val="Normal"/>
    <w:link w:val="BalloonTextChar"/>
    <w:uiPriority w:val="99"/>
    <w:semiHidden/>
    <w:unhideWhenUsed/>
    <w:rsid w:val="00FF430E"/>
    <w:rPr>
      <w:rFonts w:ascii="Tahoma" w:hAnsi="Tahoma" w:cs="Tahoma"/>
      <w:sz w:val="16"/>
      <w:szCs w:val="16"/>
    </w:rPr>
  </w:style>
  <w:style w:type="character" w:customStyle="1" w:styleId="BalloonTextChar">
    <w:name w:val="Balloon Text Char"/>
    <w:basedOn w:val="DefaultParagraphFont"/>
    <w:link w:val="BalloonText"/>
    <w:uiPriority w:val="99"/>
    <w:semiHidden/>
    <w:rsid w:val="00FF430E"/>
    <w:rPr>
      <w:rFonts w:ascii="Tahoma" w:hAnsi="Tahoma" w:cs="Tahoma"/>
      <w:sz w:val="16"/>
      <w:szCs w:val="16"/>
    </w:rPr>
  </w:style>
  <w:style w:type="paragraph" w:styleId="NoSpacing">
    <w:name w:val="No Spacing"/>
    <w:uiPriority w:val="1"/>
    <w:qFormat/>
    <w:rsid w:val="00FF430E"/>
  </w:style>
  <w:style w:type="character" w:customStyle="1" w:styleId="TitleChar">
    <w:name w:val="Title Char"/>
    <w:basedOn w:val="DefaultParagraphFont"/>
    <w:link w:val="Title"/>
    <w:uiPriority w:val="10"/>
    <w:rsid w:val="004F1D11"/>
    <w:rPr>
      <w:rFonts w:ascii="Bookman Old Style" w:hAnsi="Bookman Old Style"/>
      <w:b/>
      <w:bCs/>
      <w:noProof/>
      <w:sz w:val="36"/>
      <w:szCs w:val="36"/>
    </w:rPr>
  </w:style>
  <w:style w:type="paragraph" w:styleId="Subtitle">
    <w:name w:val="Subtitle"/>
    <w:link w:val="SubtitleChar"/>
    <w:uiPriority w:val="11"/>
    <w:qFormat/>
    <w:rsid w:val="004F1D11"/>
    <w:pPr>
      <w:jc w:val="center"/>
    </w:pPr>
    <w:rPr>
      <w:b/>
      <w:bCs/>
      <w:color w:val="000000"/>
      <w:kern w:val="28"/>
      <w:sz w:val="24"/>
      <w:szCs w:val="24"/>
    </w:rPr>
  </w:style>
  <w:style w:type="character" w:customStyle="1" w:styleId="SubtitleChar">
    <w:name w:val="Subtitle Char"/>
    <w:basedOn w:val="DefaultParagraphFont"/>
    <w:link w:val="Subtitle"/>
    <w:uiPriority w:val="11"/>
    <w:rsid w:val="004F1D11"/>
    <w:rPr>
      <w:b/>
      <w:bCs/>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6921">
      <w:bodyDiv w:val="1"/>
      <w:marLeft w:val="0"/>
      <w:marRight w:val="0"/>
      <w:marTop w:val="0"/>
      <w:marBottom w:val="0"/>
      <w:divBdr>
        <w:top w:val="none" w:sz="0" w:space="0" w:color="auto"/>
        <w:left w:val="none" w:sz="0" w:space="0" w:color="auto"/>
        <w:bottom w:val="none" w:sz="0" w:space="0" w:color="auto"/>
        <w:right w:val="none" w:sz="0" w:space="0" w:color="auto"/>
      </w:divBdr>
      <w:divsChild>
        <w:div w:id="533739877">
          <w:marLeft w:val="0"/>
          <w:marRight w:val="0"/>
          <w:marTop w:val="0"/>
          <w:marBottom w:val="360"/>
          <w:divBdr>
            <w:top w:val="single" w:sz="18" w:space="0" w:color="FF3300"/>
            <w:left w:val="none" w:sz="0" w:space="0" w:color="auto"/>
            <w:bottom w:val="none" w:sz="0" w:space="0" w:color="auto"/>
            <w:right w:val="none" w:sz="0" w:space="0" w:color="auto"/>
          </w:divBdr>
          <w:divsChild>
            <w:div w:id="1534928105">
              <w:marLeft w:val="0"/>
              <w:marRight w:val="0"/>
              <w:marTop w:val="0"/>
              <w:marBottom w:val="0"/>
              <w:divBdr>
                <w:top w:val="none" w:sz="0" w:space="0" w:color="auto"/>
                <w:left w:val="none" w:sz="0" w:space="0" w:color="auto"/>
                <w:bottom w:val="none" w:sz="0" w:space="0" w:color="auto"/>
                <w:right w:val="none" w:sz="0" w:space="0" w:color="auto"/>
              </w:divBdr>
              <w:divsChild>
                <w:div w:id="1171598541">
                  <w:marLeft w:val="0"/>
                  <w:marRight w:val="-5040"/>
                  <w:marTop w:val="0"/>
                  <w:marBottom w:val="0"/>
                  <w:divBdr>
                    <w:top w:val="none" w:sz="0" w:space="0" w:color="auto"/>
                    <w:left w:val="none" w:sz="0" w:space="0" w:color="auto"/>
                    <w:bottom w:val="none" w:sz="0" w:space="0" w:color="auto"/>
                    <w:right w:val="none" w:sz="0" w:space="0" w:color="auto"/>
                  </w:divBdr>
                  <w:divsChild>
                    <w:div w:id="17537724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4421411">
      <w:bodyDiv w:val="1"/>
      <w:marLeft w:val="0"/>
      <w:marRight w:val="0"/>
      <w:marTop w:val="0"/>
      <w:marBottom w:val="0"/>
      <w:divBdr>
        <w:top w:val="none" w:sz="0" w:space="0" w:color="auto"/>
        <w:left w:val="none" w:sz="0" w:space="0" w:color="auto"/>
        <w:bottom w:val="none" w:sz="0" w:space="0" w:color="auto"/>
        <w:right w:val="none" w:sz="0" w:space="0" w:color="auto"/>
      </w:divBdr>
    </w:div>
    <w:div w:id="416832080">
      <w:bodyDiv w:val="1"/>
      <w:marLeft w:val="0"/>
      <w:marRight w:val="0"/>
      <w:marTop w:val="0"/>
      <w:marBottom w:val="0"/>
      <w:divBdr>
        <w:top w:val="none" w:sz="0" w:space="0" w:color="auto"/>
        <w:left w:val="none" w:sz="0" w:space="0" w:color="auto"/>
        <w:bottom w:val="none" w:sz="0" w:space="0" w:color="auto"/>
        <w:right w:val="none" w:sz="0" w:space="0" w:color="auto"/>
      </w:divBdr>
    </w:div>
    <w:div w:id="5198547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8493068">
          <w:marLeft w:val="0"/>
          <w:marRight w:val="0"/>
          <w:marTop w:val="0"/>
          <w:marBottom w:val="0"/>
          <w:divBdr>
            <w:top w:val="none" w:sz="0" w:space="0" w:color="auto"/>
            <w:left w:val="none" w:sz="0" w:space="0" w:color="auto"/>
            <w:bottom w:val="none" w:sz="0" w:space="0" w:color="auto"/>
            <w:right w:val="none" w:sz="0" w:space="0" w:color="auto"/>
          </w:divBdr>
        </w:div>
      </w:divsChild>
    </w:div>
    <w:div w:id="836462221">
      <w:bodyDiv w:val="1"/>
      <w:marLeft w:val="0"/>
      <w:marRight w:val="0"/>
      <w:marTop w:val="0"/>
      <w:marBottom w:val="0"/>
      <w:divBdr>
        <w:top w:val="none" w:sz="0" w:space="0" w:color="auto"/>
        <w:left w:val="none" w:sz="0" w:space="0" w:color="auto"/>
        <w:bottom w:val="none" w:sz="0" w:space="0" w:color="auto"/>
        <w:right w:val="none" w:sz="0" w:space="0" w:color="auto"/>
      </w:divBdr>
    </w:div>
    <w:div w:id="856314094">
      <w:bodyDiv w:val="1"/>
      <w:marLeft w:val="0"/>
      <w:marRight w:val="0"/>
      <w:marTop w:val="0"/>
      <w:marBottom w:val="0"/>
      <w:divBdr>
        <w:top w:val="none" w:sz="0" w:space="0" w:color="auto"/>
        <w:left w:val="none" w:sz="0" w:space="0" w:color="auto"/>
        <w:bottom w:val="none" w:sz="0" w:space="0" w:color="auto"/>
        <w:right w:val="none" w:sz="0" w:space="0" w:color="auto"/>
      </w:divBdr>
      <w:divsChild>
        <w:div w:id="1595282458">
          <w:marLeft w:val="0"/>
          <w:marRight w:val="0"/>
          <w:marTop w:val="0"/>
          <w:marBottom w:val="180"/>
          <w:divBdr>
            <w:top w:val="single" w:sz="18" w:space="0" w:color="FF3300"/>
            <w:left w:val="none" w:sz="0" w:space="0" w:color="auto"/>
            <w:bottom w:val="none" w:sz="0" w:space="0" w:color="auto"/>
            <w:right w:val="none" w:sz="0" w:space="0" w:color="auto"/>
          </w:divBdr>
          <w:divsChild>
            <w:div w:id="1703170139">
              <w:marLeft w:val="0"/>
              <w:marRight w:val="0"/>
              <w:marTop w:val="0"/>
              <w:marBottom w:val="0"/>
              <w:divBdr>
                <w:top w:val="none" w:sz="0" w:space="0" w:color="auto"/>
                <w:left w:val="none" w:sz="0" w:space="0" w:color="auto"/>
                <w:bottom w:val="none" w:sz="0" w:space="0" w:color="auto"/>
                <w:right w:val="none" w:sz="0" w:space="0" w:color="auto"/>
              </w:divBdr>
              <w:divsChild>
                <w:div w:id="219176389">
                  <w:marLeft w:val="0"/>
                  <w:marRight w:val="-5040"/>
                  <w:marTop w:val="0"/>
                  <w:marBottom w:val="0"/>
                  <w:divBdr>
                    <w:top w:val="none" w:sz="0" w:space="0" w:color="auto"/>
                    <w:left w:val="none" w:sz="0" w:space="0" w:color="auto"/>
                    <w:bottom w:val="none" w:sz="0" w:space="0" w:color="auto"/>
                    <w:right w:val="none" w:sz="0" w:space="0" w:color="auto"/>
                  </w:divBdr>
                  <w:divsChild>
                    <w:div w:id="12413343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93579951">
      <w:bodyDiv w:val="1"/>
      <w:marLeft w:val="0"/>
      <w:marRight w:val="0"/>
      <w:marTop w:val="0"/>
      <w:marBottom w:val="0"/>
      <w:divBdr>
        <w:top w:val="none" w:sz="0" w:space="0" w:color="auto"/>
        <w:left w:val="none" w:sz="0" w:space="0" w:color="auto"/>
        <w:bottom w:val="none" w:sz="0" w:space="0" w:color="auto"/>
        <w:right w:val="none" w:sz="0" w:space="0" w:color="auto"/>
      </w:divBdr>
    </w:div>
    <w:div w:id="1518304559">
      <w:bodyDiv w:val="1"/>
      <w:marLeft w:val="0"/>
      <w:marRight w:val="0"/>
      <w:marTop w:val="0"/>
      <w:marBottom w:val="0"/>
      <w:divBdr>
        <w:top w:val="none" w:sz="0" w:space="0" w:color="auto"/>
        <w:left w:val="none" w:sz="0" w:space="0" w:color="auto"/>
        <w:bottom w:val="none" w:sz="0" w:space="0" w:color="auto"/>
        <w:right w:val="none" w:sz="0" w:space="0" w:color="auto"/>
      </w:divBdr>
    </w:div>
    <w:div w:id="1575774687">
      <w:bodyDiv w:val="1"/>
      <w:marLeft w:val="0"/>
      <w:marRight w:val="0"/>
      <w:marTop w:val="0"/>
      <w:marBottom w:val="0"/>
      <w:divBdr>
        <w:top w:val="none" w:sz="0" w:space="0" w:color="auto"/>
        <w:left w:val="none" w:sz="0" w:space="0" w:color="auto"/>
        <w:bottom w:val="none" w:sz="0" w:space="0" w:color="auto"/>
        <w:right w:val="none" w:sz="0" w:space="0" w:color="auto"/>
      </w:divBdr>
    </w:div>
    <w:div w:id="1587111663">
      <w:bodyDiv w:val="1"/>
      <w:marLeft w:val="0"/>
      <w:marRight w:val="0"/>
      <w:marTop w:val="0"/>
      <w:marBottom w:val="0"/>
      <w:divBdr>
        <w:top w:val="none" w:sz="0" w:space="0" w:color="auto"/>
        <w:left w:val="none" w:sz="0" w:space="0" w:color="auto"/>
        <w:bottom w:val="none" w:sz="0" w:space="0" w:color="auto"/>
        <w:right w:val="none" w:sz="0" w:space="0" w:color="auto"/>
      </w:divBdr>
    </w:div>
    <w:div w:id="1587568981">
      <w:bodyDiv w:val="1"/>
      <w:marLeft w:val="0"/>
      <w:marRight w:val="0"/>
      <w:marTop w:val="0"/>
      <w:marBottom w:val="0"/>
      <w:divBdr>
        <w:top w:val="none" w:sz="0" w:space="0" w:color="auto"/>
        <w:left w:val="none" w:sz="0" w:space="0" w:color="auto"/>
        <w:bottom w:val="none" w:sz="0" w:space="0" w:color="auto"/>
        <w:right w:val="none" w:sz="0" w:space="0" w:color="auto"/>
      </w:divBdr>
    </w:div>
    <w:div w:id="1718971491">
      <w:bodyDiv w:val="1"/>
      <w:marLeft w:val="0"/>
      <w:marRight w:val="0"/>
      <w:marTop w:val="0"/>
      <w:marBottom w:val="0"/>
      <w:divBdr>
        <w:top w:val="none" w:sz="0" w:space="0" w:color="auto"/>
        <w:left w:val="none" w:sz="0" w:space="0" w:color="auto"/>
        <w:bottom w:val="none" w:sz="0" w:space="0" w:color="auto"/>
        <w:right w:val="none" w:sz="0" w:space="0" w:color="auto"/>
      </w:divBdr>
    </w:div>
    <w:div w:id="2019261103">
      <w:bodyDiv w:val="1"/>
      <w:marLeft w:val="0"/>
      <w:marRight w:val="0"/>
      <w:marTop w:val="0"/>
      <w:marBottom w:val="0"/>
      <w:divBdr>
        <w:top w:val="none" w:sz="0" w:space="0" w:color="auto"/>
        <w:left w:val="none" w:sz="0" w:space="0" w:color="auto"/>
        <w:bottom w:val="none" w:sz="0" w:space="0" w:color="auto"/>
        <w:right w:val="none" w:sz="0" w:space="0" w:color="auto"/>
      </w:divBdr>
      <w:divsChild>
        <w:div w:id="1694914072">
          <w:marLeft w:val="0"/>
          <w:marRight w:val="0"/>
          <w:marTop w:val="0"/>
          <w:marBottom w:val="180"/>
          <w:divBdr>
            <w:top w:val="single" w:sz="18" w:space="0" w:color="FF3300"/>
            <w:left w:val="none" w:sz="0" w:space="0" w:color="auto"/>
            <w:bottom w:val="none" w:sz="0" w:space="0" w:color="auto"/>
            <w:right w:val="none" w:sz="0" w:space="0" w:color="auto"/>
          </w:divBdr>
          <w:divsChild>
            <w:div w:id="1481455742">
              <w:marLeft w:val="0"/>
              <w:marRight w:val="0"/>
              <w:marTop w:val="0"/>
              <w:marBottom w:val="0"/>
              <w:divBdr>
                <w:top w:val="none" w:sz="0" w:space="0" w:color="auto"/>
                <w:left w:val="none" w:sz="0" w:space="0" w:color="auto"/>
                <w:bottom w:val="none" w:sz="0" w:space="0" w:color="auto"/>
                <w:right w:val="none" w:sz="0" w:space="0" w:color="auto"/>
              </w:divBdr>
              <w:divsChild>
                <w:div w:id="1512377554">
                  <w:marLeft w:val="0"/>
                  <w:marRight w:val="-5040"/>
                  <w:marTop w:val="0"/>
                  <w:marBottom w:val="0"/>
                  <w:divBdr>
                    <w:top w:val="none" w:sz="0" w:space="0" w:color="auto"/>
                    <w:left w:val="none" w:sz="0" w:space="0" w:color="auto"/>
                    <w:bottom w:val="none" w:sz="0" w:space="0" w:color="auto"/>
                    <w:right w:val="none" w:sz="0" w:space="0" w:color="auto"/>
                  </w:divBdr>
                  <w:divsChild>
                    <w:div w:id="9434589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phyoder\Dropbox\Calhoun_County_Superintendent_Files\Calhoun_County_School_Letterhead\CCSD_Letterhead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63DA-1F64-40D4-BC36-E112BD6B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CCSD_Letterhead_2014</Template>
  <TotalTime>0</TotalTime>
  <Pages>3</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CALHOUN COUNTY SCHOOL BOARD</vt:lpstr>
    </vt:vector>
  </TitlesOfParts>
  <Company>Unknown Organization</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CALHOUN COUNTY SCHOOL BOARD</dc:title>
  <dc:creator>ralphyoder</dc:creator>
  <cp:lastModifiedBy>Vicki Davis</cp:lastModifiedBy>
  <cp:revision>2</cp:revision>
  <cp:lastPrinted>2019-05-23T14:14:00Z</cp:lastPrinted>
  <dcterms:created xsi:type="dcterms:W3CDTF">2020-09-03T22:15:00Z</dcterms:created>
  <dcterms:modified xsi:type="dcterms:W3CDTF">2020-09-03T22:15:00Z</dcterms:modified>
</cp:coreProperties>
</file>